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A97B" w14:textId="10BFF7C1" w:rsidR="0034208C" w:rsidRPr="00C01204" w:rsidRDefault="001F6D6D" w:rsidP="00E81EA6">
      <w:pPr>
        <w:pStyle w:val="Rubrik"/>
        <w:tabs>
          <w:tab w:val="left" w:pos="1304"/>
          <w:tab w:val="left" w:pos="2608"/>
          <w:tab w:val="left" w:pos="3912"/>
          <w:tab w:val="left" w:pos="5216"/>
          <w:tab w:val="left" w:pos="8613"/>
        </w:tabs>
      </w:pPr>
      <w:r>
        <w:t>Installatörsunderlag</w:t>
      </w:r>
      <w:r w:rsidR="00C44256" w:rsidRPr="00C01204">
        <w:tab/>
      </w:r>
      <w:r w:rsidR="00E81EA6">
        <w:tab/>
      </w:r>
    </w:p>
    <w:tbl>
      <w:tblPr>
        <w:tblStyle w:val="Tabellrutnt"/>
        <w:tblpPr w:leftFromText="141" w:rightFromText="141" w:vertAnchor="text" w:horzAnchor="margin" w:tblpX="-225" w:tblpY="893"/>
        <w:tblW w:w="10910" w:type="dxa"/>
        <w:tblLook w:val="04A0" w:firstRow="1" w:lastRow="0" w:firstColumn="1" w:lastColumn="0" w:noHBand="0" w:noVBand="1"/>
      </w:tblPr>
      <w:tblGrid>
        <w:gridCol w:w="5655"/>
        <w:gridCol w:w="6"/>
        <w:gridCol w:w="2544"/>
        <w:gridCol w:w="2705"/>
      </w:tblGrid>
      <w:tr w:rsidR="000747D7" w14:paraId="7B5690BC" w14:textId="77777777" w:rsidTr="00094503">
        <w:trPr>
          <w:trHeight w:val="132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4B5FE" w14:textId="77777777" w:rsidR="000747D7" w:rsidRPr="00094503" w:rsidRDefault="001D1B61" w:rsidP="0034208C">
            <w:pPr>
              <w:ind w:left="-108"/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="000747D7" w:rsidRPr="00094503">
              <w:rPr>
                <w:rFonts w:cstheme="minorHAnsi"/>
                <w:b/>
                <w:sz w:val="18"/>
                <w:szCs w:val="18"/>
              </w:rPr>
              <w:t>Kunduppgifter</w:t>
            </w:r>
            <w:r w:rsidR="000747D7" w:rsidRPr="00094503">
              <w:rPr>
                <w:rFonts w:cstheme="minorHAnsi"/>
                <w:b/>
                <w:sz w:val="18"/>
                <w:szCs w:val="18"/>
              </w:rPr>
              <w:tab/>
            </w:r>
          </w:p>
        </w:tc>
      </w:tr>
      <w:tr w:rsidR="0034208C" w14:paraId="4C43EB03" w14:textId="77777777" w:rsidTr="00094503">
        <w:trPr>
          <w:trHeight w:val="463"/>
        </w:trPr>
        <w:tc>
          <w:tcPr>
            <w:tcW w:w="5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FB76BB" w14:textId="77777777" w:rsidR="0034208C" w:rsidRDefault="0034208C" w:rsidP="0034208C">
            <w:pPr>
              <w:ind w:left="-108" w:firstLine="137"/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sz w:val="18"/>
                <w:szCs w:val="18"/>
              </w:rPr>
              <w:t>Företagsnamn/ Avtalspart</w:t>
            </w:r>
          </w:p>
          <w:p w14:paraId="4406C1AB" w14:textId="77777777" w:rsidR="00175FA2" w:rsidRPr="00094503" w:rsidRDefault="00175FA2" w:rsidP="0034208C">
            <w:pPr>
              <w:ind w:left="-108" w:firstLine="13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2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409FE0" w14:textId="77777777" w:rsidR="0034208C" w:rsidRDefault="0034208C" w:rsidP="0034208C">
            <w:pPr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sz w:val="18"/>
                <w:szCs w:val="18"/>
              </w:rPr>
              <w:t>Objektnamn</w:t>
            </w:r>
          </w:p>
          <w:p w14:paraId="14423DA7" w14:textId="77777777" w:rsidR="00175FA2" w:rsidRPr="00094503" w:rsidRDefault="00175FA2" w:rsidP="0034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0747D7" w14:paraId="4D1BDB6F" w14:textId="77777777" w:rsidTr="0034208C">
        <w:trPr>
          <w:trHeight w:val="511"/>
        </w:trPr>
        <w:tc>
          <w:tcPr>
            <w:tcW w:w="5661" w:type="dxa"/>
            <w:gridSpan w:val="2"/>
          </w:tcPr>
          <w:p w14:paraId="649BA688" w14:textId="77777777" w:rsidR="000747D7" w:rsidRDefault="0034208C" w:rsidP="0034208C">
            <w:pPr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sz w:val="18"/>
                <w:szCs w:val="18"/>
              </w:rPr>
              <w:t>Larmadress/utryckningsadress</w:t>
            </w:r>
          </w:p>
          <w:p w14:paraId="4250A472" w14:textId="77777777" w:rsidR="00175FA2" w:rsidRPr="00094503" w:rsidRDefault="00175FA2" w:rsidP="0034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249" w:type="dxa"/>
            <w:gridSpan w:val="2"/>
          </w:tcPr>
          <w:p w14:paraId="2AC1789D" w14:textId="77777777" w:rsidR="000747D7" w:rsidRDefault="000747D7" w:rsidP="0034208C">
            <w:pPr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sz w:val="18"/>
                <w:szCs w:val="18"/>
              </w:rPr>
              <w:t>Kundnummer (Fylls i av larmcentralen)</w:t>
            </w:r>
          </w:p>
          <w:p w14:paraId="5B3CF8A6" w14:textId="77777777" w:rsidR="00175FA2" w:rsidRPr="00094503" w:rsidRDefault="00175FA2" w:rsidP="0034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0747D7" w14:paraId="1E2997FC" w14:textId="77777777" w:rsidTr="00094503">
        <w:trPr>
          <w:trHeight w:val="478"/>
        </w:trPr>
        <w:tc>
          <w:tcPr>
            <w:tcW w:w="5661" w:type="dxa"/>
            <w:gridSpan w:val="2"/>
          </w:tcPr>
          <w:p w14:paraId="40BE1714" w14:textId="77777777" w:rsidR="000747D7" w:rsidRDefault="0034208C" w:rsidP="0034208C">
            <w:pPr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sz w:val="18"/>
                <w:szCs w:val="18"/>
              </w:rPr>
              <w:t>Kontaktperson</w:t>
            </w:r>
          </w:p>
          <w:p w14:paraId="5788275E" w14:textId="77777777" w:rsidR="00175FA2" w:rsidRPr="00094503" w:rsidRDefault="00175FA2" w:rsidP="0034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44" w:type="dxa"/>
          </w:tcPr>
          <w:p w14:paraId="1D5B1778" w14:textId="77777777" w:rsidR="000747D7" w:rsidRDefault="000747D7" w:rsidP="0034208C">
            <w:pPr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sz w:val="18"/>
                <w:szCs w:val="18"/>
              </w:rPr>
              <w:t>Postnummer</w:t>
            </w:r>
          </w:p>
          <w:p w14:paraId="4AA013A9" w14:textId="77777777" w:rsidR="00175FA2" w:rsidRPr="00094503" w:rsidRDefault="00175FA2" w:rsidP="0034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5" w:type="dxa"/>
          </w:tcPr>
          <w:p w14:paraId="7A1F15A7" w14:textId="77777777" w:rsidR="000747D7" w:rsidRDefault="000747D7" w:rsidP="0034208C">
            <w:pPr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sz w:val="18"/>
                <w:szCs w:val="18"/>
              </w:rPr>
              <w:t>Ort</w:t>
            </w:r>
          </w:p>
          <w:p w14:paraId="158EB104" w14:textId="77777777" w:rsidR="00175FA2" w:rsidRPr="00094503" w:rsidRDefault="00175FA2" w:rsidP="0034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0747D7" w14:paraId="1F42AFEE" w14:textId="77777777" w:rsidTr="0034208C">
        <w:trPr>
          <w:trHeight w:val="511"/>
        </w:trPr>
        <w:tc>
          <w:tcPr>
            <w:tcW w:w="5661" w:type="dxa"/>
            <w:gridSpan w:val="2"/>
          </w:tcPr>
          <w:p w14:paraId="3CB8547F" w14:textId="77777777" w:rsidR="000747D7" w:rsidRDefault="0034208C" w:rsidP="0034208C">
            <w:pPr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sz w:val="18"/>
                <w:szCs w:val="18"/>
              </w:rPr>
              <w:t xml:space="preserve">Datum för </w:t>
            </w:r>
            <w:proofErr w:type="spellStart"/>
            <w:r w:rsidRPr="00094503">
              <w:rPr>
                <w:rFonts w:cstheme="minorHAnsi"/>
                <w:sz w:val="18"/>
                <w:szCs w:val="18"/>
              </w:rPr>
              <w:t>drifttagning</w:t>
            </w:r>
            <w:proofErr w:type="spellEnd"/>
            <w:r w:rsidRPr="00094503">
              <w:rPr>
                <w:rFonts w:cstheme="minorHAnsi"/>
                <w:sz w:val="18"/>
                <w:szCs w:val="18"/>
              </w:rPr>
              <w:t>/ändring</w:t>
            </w:r>
          </w:p>
          <w:p w14:paraId="068E5D96" w14:textId="77777777" w:rsidR="00175FA2" w:rsidRPr="00094503" w:rsidRDefault="00175FA2" w:rsidP="0034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44" w:type="dxa"/>
          </w:tcPr>
          <w:p w14:paraId="1EA907FB" w14:textId="77777777" w:rsidR="000747D7" w:rsidRDefault="000747D7" w:rsidP="0034208C">
            <w:pPr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sz w:val="18"/>
                <w:szCs w:val="18"/>
              </w:rPr>
              <w:t>Telefon</w:t>
            </w:r>
          </w:p>
          <w:p w14:paraId="55A3DC68" w14:textId="77777777" w:rsidR="00175FA2" w:rsidRPr="00094503" w:rsidRDefault="00175FA2" w:rsidP="0034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5" w:type="dxa"/>
          </w:tcPr>
          <w:p w14:paraId="0A4B72C7" w14:textId="77777777" w:rsidR="000747D7" w:rsidRDefault="000747D7" w:rsidP="0034208C">
            <w:pPr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sz w:val="18"/>
                <w:szCs w:val="18"/>
              </w:rPr>
              <w:t>E-post</w:t>
            </w:r>
          </w:p>
          <w:p w14:paraId="0B7EEC7A" w14:textId="77777777" w:rsidR="00175FA2" w:rsidRPr="00094503" w:rsidRDefault="00175FA2" w:rsidP="0034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5C640C5C" w14:textId="77777777" w:rsidR="001F6D6D" w:rsidRPr="001D47DD" w:rsidRDefault="001F6D6D" w:rsidP="000747D7">
      <w:pPr>
        <w:pStyle w:val="Rubrik"/>
        <w:spacing w:after="840"/>
        <w:rPr>
          <w:rFonts w:asciiTheme="minorHAnsi" w:hAnsiTheme="minorHAnsi" w:cstheme="minorHAnsi"/>
          <w:color w:val="auto"/>
          <w:sz w:val="22"/>
          <w:szCs w:val="20"/>
        </w:rPr>
      </w:pPr>
      <w:r w:rsidRPr="001D47DD">
        <w:rPr>
          <w:rFonts w:asciiTheme="minorHAnsi" w:hAnsiTheme="minorHAnsi" w:cstheme="minorHAnsi"/>
          <w:color w:val="767171" w:themeColor="background2" w:themeShade="80"/>
          <w:sz w:val="28"/>
          <w:szCs w:val="24"/>
        </w:rPr>
        <w:br/>
      </w:r>
      <w:sdt>
        <w:sdtPr>
          <w:rPr>
            <w:rFonts w:asciiTheme="minorHAnsi" w:hAnsiTheme="minorHAnsi" w:cstheme="minorHAnsi"/>
            <w:color w:val="auto"/>
            <w:sz w:val="22"/>
            <w:szCs w:val="20"/>
          </w:rPr>
          <w:id w:val="36279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6D4" w:rsidRPr="001D47DD">
            <w:rPr>
              <w:rFonts w:ascii="MS Gothic" w:eastAsia="MS Gothic" w:hAnsi="MS Gothic" w:cstheme="minorHAnsi" w:hint="eastAsia"/>
              <w:color w:val="auto"/>
              <w:sz w:val="22"/>
              <w:szCs w:val="20"/>
            </w:rPr>
            <w:t>☐</w:t>
          </w:r>
        </w:sdtContent>
      </w:sdt>
      <w:r w:rsidRPr="001D47DD">
        <w:rPr>
          <w:rFonts w:asciiTheme="minorHAnsi" w:hAnsiTheme="minorHAnsi" w:cstheme="minorHAnsi"/>
          <w:color w:val="auto"/>
          <w:sz w:val="22"/>
          <w:szCs w:val="20"/>
        </w:rPr>
        <w:t xml:space="preserve">  Nyinstallation/ Ny anläggning</w:t>
      </w:r>
      <w:r w:rsidRPr="001D47DD">
        <w:rPr>
          <w:rFonts w:asciiTheme="minorHAnsi" w:hAnsiTheme="minorHAnsi" w:cstheme="minorHAnsi"/>
          <w:color w:val="auto"/>
          <w:sz w:val="22"/>
          <w:szCs w:val="20"/>
        </w:rPr>
        <w:tab/>
      </w:r>
      <w:sdt>
        <w:sdtPr>
          <w:rPr>
            <w:rFonts w:asciiTheme="minorHAnsi" w:hAnsiTheme="minorHAnsi" w:cstheme="minorHAnsi"/>
            <w:color w:val="auto"/>
            <w:sz w:val="22"/>
            <w:szCs w:val="20"/>
          </w:rPr>
          <w:id w:val="118139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52F">
            <w:rPr>
              <w:rFonts w:ascii="MS Gothic" w:eastAsia="MS Gothic" w:hAnsi="MS Gothic" w:cstheme="minorHAnsi" w:hint="eastAsia"/>
              <w:color w:val="auto"/>
              <w:sz w:val="22"/>
              <w:szCs w:val="20"/>
            </w:rPr>
            <w:t>☐</w:t>
          </w:r>
        </w:sdtContent>
      </w:sdt>
      <w:r w:rsidRPr="001D47DD">
        <w:rPr>
          <w:rFonts w:asciiTheme="minorHAnsi" w:hAnsiTheme="minorHAnsi" w:cstheme="minorHAnsi"/>
          <w:color w:val="auto"/>
          <w:sz w:val="22"/>
          <w:szCs w:val="20"/>
        </w:rPr>
        <w:t xml:space="preserve">  Utökning/ ändring</w:t>
      </w:r>
    </w:p>
    <w:p w14:paraId="053B0988" w14:textId="77777777" w:rsidR="000747D7" w:rsidRPr="000747D7" w:rsidRDefault="000747D7" w:rsidP="000747D7"/>
    <w:tbl>
      <w:tblPr>
        <w:tblStyle w:val="Tabellrutnt"/>
        <w:tblpPr w:leftFromText="141" w:rightFromText="141" w:vertAnchor="text" w:horzAnchor="margin" w:tblpX="-289" w:tblpY="-52"/>
        <w:tblW w:w="10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2999"/>
        <w:gridCol w:w="2446"/>
        <w:gridCol w:w="2521"/>
      </w:tblGrid>
      <w:tr w:rsidR="00094503" w14:paraId="45471A80" w14:textId="77777777" w:rsidTr="00094503">
        <w:trPr>
          <w:trHeight w:val="126"/>
        </w:trPr>
        <w:tc>
          <w:tcPr>
            <w:tcW w:w="10910" w:type="dxa"/>
            <w:gridSpan w:val="4"/>
          </w:tcPr>
          <w:p w14:paraId="44E94D4B" w14:textId="77777777" w:rsidR="00094503" w:rsidRPr="00094503" w:rsidRDefault="00094503" w:rsidP="00094503">
            <w:pPr>
              <w:rPr>
                <w:b/>
                <w:sz w:val="20"/>
                <w:szCs w:val="20"/>
              </w:rPr>
            </w:pPr>
            <w:r w:rsidRPr="00094503">
              <w:rPr>
                <w:b/>
                <w:sz w:val="18"/>
                <w:szCs w:val="20"/>
              </w:rPr>
              <w:t>2. Tekniska uppgifter</w:t>
            </w:r>
          </w:p>
        </w:tc>
      </w:tr>
      <w:tr w:rsidR="00094503" w:rsidRPr="00024CB2" w14:paraId="66AFB71B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943" w:type="dxa"/>
            <w:gridSpan w:val="2"/>
          </w:tcPr>
          <w:p w14:paraId="53D07BB0" w14:textId="77777777" w:rsidR="00094503" w:rsidRDefault="00094503" w:rsidP="00094503">
            <w:pPr>
              <w:rPr>
                <w:sz w:val="18"/>
                <w:szCs w:val="18"/>
              </w:rPr>
            </w:pPr>
            <w:r w:rsidRPr="00094503">
              <w:rPr>
                <w:sz w:val="18"/>
                <w:szCs w:val="18"/>
              </w:rPr>
              <w:t>Larmsändarnummer</w:t>
            </w:r>
          </w:p>
          <w:p w14:paraId="0025EAF4" w14:textId="77777777" w:rsidR="00175FA2" w:rsidRPr="00094503" w:rsidRDefault="00175FA2" w:rsidP="00094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446" w:type="dxa"/>
          </w:tcPr>
          <w:p w14:paraId="49B34837" w14:textId="77777777" w:rsidR="00094503" w:rsidRPr="00094503" w:rsidRDefault="00094503" w:rsidP="00094503">
            <w:pPr>
              <w:rPr>
                <w:sz w:val="18"/>
                <w:szCs w:val="18"/>
              </w:rPr>
            </w:pPr>
            <w:r w:rsidRPr="00094503">
              <w:rPr>
                <w:sz w:val="18"/>
                <w:szCs w:val="18"/>
              </w:rPr>
              <w:t>Modell av larmsändare</w:t>
            </w:r>
            <w:r w:rsidRPr="00094503">
              <w:rPr>
                <w:sz w:val="18"/>
                <w:szCs w:val="18"/>
              </w:rPr>
              <w:br/>
            </w:r>
            <w:r w:rsidR="00175FA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75FA2">
              <w:rPr>
                <w:sz w:val="18"/>
                <w:szCs w:val="18"/>
              </w:rPr>
              <w:instrText xml:space="preserve"> FORMTEXT </w:instrText>
            </w:r>
            <w:r w:rsidR="00175FA2">
              <w:rPr>
                <w:sz w:val="18"/>
                <w:szCs w:val="18"/>
              </w:rPr>
            </w:r>
            <w:r w:rsidR="00175FA2">
              <w:rPr>
                <w:sz w:val="18"/>
                <w:szCs w:val="18"/>
              </w:rPr>
              <w:fldChar w:fldCharType="separate"/>
            </w:r>
            <w:r w:rsidR="00175FA2">
              <w:rPr>
                <w:noProof/>
                <w:sz w:val="18"/>
                <w:szCs w:val="18"/>
              </w:rPr>
              <w:t> </w:t>
            </w:r>
            <w:r w:rsidR="00175FA2">
              <w:rPr>
                <w:noProof/>
                <w:sz w:val="18"/>
                <w:szCs w:val="18"/>
              </w:rPr>
              <w:t> </w:t>
            </w:r>
            <w:r w:rsidR="00175FA2">
              <w:rPr>
                <w:noProof/>
                <w:sz w:val="18"/>
                <w:szCs w:val="18"/>
              </w:rPr>
              <w:t> </w:t>
            </w:r>
            <w:r w:rsidR="00175FA2">
              <w:rPr>
                <w:noProof/>
                <w:sz w:val="18"/>
                <w:szCs w:val="18"/>
              </w:rPr>
              <w:t> </w:t>
            </w:r>
            <w:r w:rsidR="00175FA2">
              <w:rPr>
                <w:noProof/>
                <w:sz w:val="18"/>
                <w:szCs w:val="18"/>
              </w:rPr>
              <w:t> </w:t>
            </w:r>
            <w:r w:rsidR="00175FA2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21" w:type="dxa"/>
          </w:tcPr>
          <w:p w14:paraId="7DE63AF2" w14:textId="77777777" w:rsidR="00094503" w:rsidRDefault="00094503" w:rsidP="00094503">
            <w:pPr>
              <w:rPr>
                <w:sz w:val="18"/>
                <w:szCs w:val="18"/>
              </w:rPr>
            </w:pPr>
            <w:r w:rsidRPr="00094503">
              <w:rPr>
                <w:sz w:val="18"/>
                <w:szCs w:val="18"/>
              </w:rPr>
              <w:t>Fabrikat av larmsändare</w:t>
            </w:r>
          </w:p>
          <w:p w14:paraId="047063C2" w14:textId="77777777" w:rsidR="00175FA2" w:rsidRPr="00094503" w:rsidRDefault="00175FA2" w:rsidP="00094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8F5138" w:rsidRPr="00024CB2" w14:paraId="4F161CA0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943" w:type="dxa"/>
            <w:gridSpan w:val="2"/>
          </w:tcPr>
          <w:p w14:paraId="7E107865" w14:textId="77777777" w:rsidR="008F5138" w:rsidRPr="00094503" w:rsidRDefault="008F5138" w:rsidP="00094503">
            <w:pPr>
              <w:rPr>
                <w:sz w:val="18"/>
                <w:szCs w:val="18"/>
              </w:rPr>
            </w:pPr>
            <w:r w:rsidRPr="00094503">
              <w:rPr>
                <w:sz w:val="18"/>
                <w:szCs w:val="18"/>
              </w:rPr>
              <w:t>Modell av centralapparat</w:t>
            </w:r>
          </w:p>
        </w:tc>
        <w:tc>
          <w:tcPr>
            <w:tcW w:w="4967" w:type="dxa"/>
            <w:gridSpan w:val="2"/>
            <w:vMerge w:val="restart"/>
          </w:tcPr>
          <w:p w14:paraId="58E7C8FB" w14:textId="46DB5B07" w:rsidR="008F5138" w:rsidRPr="00094503" w:rsidRDefault="008F5138" w:rsidP="00FA20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Uppkoppling</w:t>
            </w:r>
            <w:r w:rsidRPr="00094503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b/>
                <w:sz w:val="18"/>
                <w:szCs w:val="18"/>
              </w:rPr>
              <w:t xml:space="preserve">VPN     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44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94503">
              <w:rPr>
                <w:sz w:val="18"/>
                <w:szCs w:val="18"/>
              </w:rPr>
              <w:t xml:space="preserve"> JA    </w:t>
            </w:r>
            <w:sdt>
              <w:sdtPr>
                <w:rPr>
                  <w:sz w:val="18"/>
                  <w:szCs w:val="18"/>
                </w:rPr>
                <w:id w:val="-102525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5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94503">
              <w:rPr>
                <w:sz w:val="18"/>
                <w:szCs w:val="18"/>
              </w:rPr>
              <w:t xml:space="preserve">  NEJ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631A3F">
              <w:rPr>
                <w:rFonts w:cstheme="minorHAnsi"/>
                <w:b/>
                <w:sz w:val="18"/>
                <w:szCs w:val="18"/>
              </w:rPr>
              <w:t xml:space="preserve">              E </w:t>
            </w:r>
            <w:proofErr w:type="spellStart"/>
            <w:r w:rsidR="00631A3F">
              <w:rPr>
                <w:rFonts w:cstheme="minorHAnsi"/>
                <w:b/>
                <w:sz w:val="18"/>
                <w:szCs w:val="18"/>
              </w:rPr>
              <w:t>Home</w:t>
            </w:r>
            <w:proofErr w:type="spellEnd"/>
            <w:r w:rsidR="00631A3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31A3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712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A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1A3F" w:rsidRPr="00094503">
              <w:rPr>
                <w:sz w:val="18"/>
                <w:szCs w:val="18"/>
              </w:rPr>
              <w:t xml:space="preserve"> JA    </w:t>
            </w:r>
            <w:sdt>
              <w:sdtPr>
                <w:rPr>
                  <w:sz w:val="18"/>
                  <w:szCs w:val="18"/>
                </w:rPr>
                <w:id w:val="-40838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A3F" w:rsidRPr="000945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1A3F" w:rsidRPr="00094503">
              <w:rPr>
                <w:sz w:val="18"/>
                <w:szCs w:val="18"/>
              </w:rPr>
              <w:t xml:space="preserve">  NEJ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31A3F">
              <w:rPr>
                <w:rFonts w:cstheme="minorHAnsi"/>
                <w:bCs/>
                <w:sz w:val="18"/>
                <w:szCs w:val="18"/>
              </w:rPr>
              <w:t>Om Ja ange:</w:t>
            </w:r>
            <w:r w:rsidR="00631A3F">
              <w:rPr>
                <w:rFonts w:cstheme="minorHAnsi"/>
                <w:sz w:val="18"/>
                <w:szCs w:val="18"/>
              </w:rPr>
              <w:t xml:space="preserve">                                    Om Ja ange: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="00631A3F" w:rsidRPr="00631A3F">
              <w:rPr>
                <w:rFonts w:cstheme="minorHAnsi"/>
                <w:bCs/>
                <w:sz w:val="18"/>
                <w:szCs w:val="18"/>
              </w:rPr>
              <w:t>Lösenord</w:t>
            </w:r>
            <w:r w:rsidR="002A77A1">
              <w:rPr>
                <w:rFonts w:cstheme="minorHAnsi"/>
                <w:bCs/>
                <w:sz w:val="18"/>
                <w:szCs w:val="18"/>
              </w:rPr>
              <w:t>:</w:t>
            </w:r>
            <w:r w:rsidR="00631A3F">
              <w:rPr>
                <w:rFonts w:cstheme="minorHAnsi"/>
                <w:bCs/>
                <w:sz w:val="18"/>
                <w:szCs w:val="18"/>
              </w:rPr>
              <w:t xml:space="preserve">                                         </w:t>
            </w:r>
            <w:proofErr w:type="spellStart"/>
            <w:r w:rsidR="00631A3F">
              <w:rPr>
                <w:rFonts w:cstheme="minorHAnsi"/>
                <w:sz w:val="18"/>
                <w:szCs w:val="18"/>
              </w:rPr>
              <w:t>Device</w:t>
            </w:r>
            <w:proofErr w:type="spellEnd"/>
            <w:r w:rsidR="00631A3F">
              <w:rPr>
                <w:rFonts w:cstheme="minorHAnsi"/>
                <w:sz w:val="18"/>
                <w:szCs w:val="18"/>
              </w:rPr>
              <w:t xml:space="preserve"> ID:</w:t>
            </w:r>
            <w:r w:rsidR="00631A3F">
              <w:rPr>
                <w:rFonts w:cstheme="minorHAnsi"/>
                <w:b/>
                <w:sz w:val="18"/>
                <w:szCs w:val="18"/>
              </w:rPr>
              <w:br/>
            </w:r>
            <w:r w:rsidR="00631A3F">
              <w:rPr>
                <w:rFonts w:cstheme="minorHAnsi"/>
                <w:sz w:val="18"/>
                <w:szCs w:val="18"/>
              </w:rPr>
              <w:t xml:space="preserve">                                                           Lösenord:</w:t>
            </w:r>
          </w:p>
        </w:tc>
      </w:tr>
      <w:tr w:rsidR="008F5138" w:rsidRPr="001D47DD" w14:paraId="62EAB88D" w14:textId="77777777" w:rsidTr="00FA2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943" w:type="dxa"/>
            <w:gridSpan w:val="2"/>
          </w:tcPr>
          <w:p w14:paraId="1A40803B" w14:textId="581C82EC" w:rsidR="008F5138" w:rsidRPr="008F5138" w:rsidRDefault="008F5138" w:rsidP="00094503">
            <w:pPr>
              <w:rPr>
                <w:rFonts w:cstheme="minorHAnsi"/>
                <w:sz w:val="18"/>
                <w:szCs w:val="18"/>
              </w:rPr>
            </w:pPr>
            <w:r w:rsidRPr="00094503">
              <w:rPr>
                <w:rFonts w:cstheme="minorHAnsi"/>
                <w:sz w:val="18"/>
                <w:szCs w:val="18"/>
              </w:rPr>
              <w:t>Primär NR/IP</w:t>
            </w:r>
            <w:r w:rsidRPr="00094503">
              <w:rPr>
                <w:rFonts w:cstheme="minorHAnsi"/>
                <w:sz w:val="18"/>
                <w:szCs w:val="18"/>
              </w:rPr>
              <w:br/>
              <w:t>62.20.20.165</w:t>
            </w:r>
          </w:p>
        </w:tc>
        <w:tc>
          <w:tcPr>
            <w:tcW w:w="4967" w:type="dxa"/>
            <w:gridSpan w:val="2"/>
            <w:vMerge/>
          </w:tcPr>
          <w:p w14:paraId="378420CA" w14:textId="005D8177" w:rsidR="008F5138" w:rsidRPr="00094503" w:rsidRDefault="008F5138" w:rsidP="00FA20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5138" w:rsidRPr="001D47DD" w14:paraId="602D653D" w14:textId="77777777" w:rsidTr="008F51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2944" w:type="dxa"/>
          </w:tcPr>
          <w:p w14:paraId="70CE7655" w14:textId="3C18D767" w:rsidR="008F5138" w:rsidRPr="00094503" w:rsidRDefault="008F5138" w:rsidP="008F5138">
            <w:pPr>
              <w:rPr>
                <w:sz w:val="18"/>
                <w:szCs w:val="18"/>
              </w:rPr>
            </w:pPr>
            <w:proofErr w:type="spellStart"/>
            <w:r w:rsidRPr="00094503">
              <w:rPr>
                <w:sz w:val="18"/>
                <w:szCs w:val="18"/>
              </w:rPr>
              <w:t>Pollning</w:t>
            </w:r>
            <w:proofErr w:type="spellEnd"/>
            <w:r w:rsidRPr="00094503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4179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94503">
              <w:rPr>
                <w:sz w:val="18"/>
                <w:szCs w:val="18"/>
              </w:rPr>
              <w:t xml:space="preserve"> JA    </w:t>
            </w:r>
            <w:sdt>
              <w:sdtPr>
                <w:rPr>
                  <w:sz w:val="18"/>
                  <w:szCs w:val="18"/>
                </w:rPr>
                <w:id w:val="-13632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5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94503">
              <w:rPr>
                <w:sz w:val="18"/>
                <w:szCs w:val="18"/>
              </w:rPr>
              <w:t xml:space="preserve">  NEJ</w:t>
            </w:r>
          </w:p>
        </w:tc>
        <w:tc>
          <w:tcPr>
            <w:tcW w:w="2999" w:type="dxa"/>
          </w:tcPr>
          <w:p w14:paraId="6940EC02" w14:textId="77777777" w:rsidR="008F5138" w:rsidRDefault="008F5138" w:rsidP="008F5138">
            <w:pPr>
              <w:rPr>
                <w:sz w:val="18"/>
                <w:szCs w:val="18"/>
              </w:rPr>
            </w:pPr>
            <w:proofErr w:type="spellStart"/>
            <w:r w:rsidRPr="00094503">
              <w:rPr>
                <w:sz w:val="18"/>
                <w:szCs w:val="18"/>
              </w:rPr>
              <w:t>Pollningsintervall</w:t>
            </w:r>
            <w:proofErr w:type="spellEnd"/>
          </w:p>
          <w:p w14:paraId="3B9E7E62" w14:textId="7AAAFB37" w:rsidR="008F5138" w:rsidRPr="00094503" w:rsidRDefault="008F5138" w:rsidP="008F5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7" w:type="dxa"/>
            <w:gridSpan w:val="2"/>
            <w:vMerge/>
          </w:tcPr>
          <w:p w14:paraId="4A6357D5" w14:textId="1A633239" w:rsidR="008F5138" w:rsidRPr="00094503" w:rsidRDefault="008F5138" w:rsidP="008F51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5138" w:rsidRPr="001D47DD" w14:paraId="415DF55C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0910" w:type="dxa"/>
            <w:gridSpan w:val="4"/>
            <w:tcBorders>
              <w:left w:val="nil"/>
              <w:right w:val="nil"/>
            </w:tcBorders>
          </w:tcPr>
          <w:p w14:paraId="61B6EAE3" w14:textId="77777777" w:rsidR="008F5138" w:rsidRPr="00094503" w:rsidRDefault="008F5138" w:rsidP="008F51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5138" w:rsidRPr="001D47DD" w14:paraId="1B4D961A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943" w:type="dxa"/>
            <w:gridSpan w:val="2"/>
          </w:tcPr>
          <w:p w14:paraId="4C9A9DAB" w14:textId="6F8695F7" w:rsidR="008F5138" w:rsidRPr="00094503" w:rsidRDefault="00FA2047" w:rsidP="008F5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9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1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5138" w:rsidRPr="00094503">
              <w:rPr>
                <w:sz w:val="18"/>
                <w:szCs w:val="18"/>
              </w:rPr>
              <w:t xml:space="preserve"> Sektionsförteckning bifogas</w:t>
            </w:r>
          </w:p>
        </w:tc>
        <w:tc>
          <w:tcPr>
            <w:tcW w:w="4967" w:type="dxa"/>
            <w:gridSpan w:val="2"/>
            <w:tcBorders>
              <w:right w:val="single" w:sz="4" w:space="0" w:color="auto"/>
            </w:tcBorders>
          </w:tcPr>
          <w:p w14:paraId="447D333A" w14:textId="77777777" w:rsidR="008F5138" w:rsidRDefault="00FA2047" w:rsidP="008F513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4487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138" w:rsidRPr="0009450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F5138" w:rsidRPr="00094503">
              <w:rPr>
                <w:rFonts w:cstheme="minorHAnsi"/>
                <w:sz w:val="18"/>
                <w:szCs w:val="18"/>
              </w:rPr>
              <w:t xml:space="preserve"> Orienteringsförteckning bifogas</w:t>
            </w:r>
          </w:p>
          <w:p w14:paraId="66F163A0" w14:textId="77777777" w:rsidR="008F5138" w:rsidRDefault="008F5138" w:rsidP="008F5138">
            <w:pPr>
              <w:rPr>
                <w:rFonts w:cstheme="minorHAnsi"/>
                <w:sz w:val="18"/>
                <w:szCs w:val="18"/>
              </w:rPr>
            </w:pPr>
          </w:p>
          <w:p w14:paraId="629F7B64" w14:textId="12231536" w:rsidR="008F5138" w:rsidRPr="00094503" w:rsidRDefault="008F5138" w:rsidP="008F513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843712" w14:textId="77777777" w:rsidR="001F6D6D" w:rsidRPr="001D47DD" w:rsidRDefault="001F6D6D" w:rsidP="001F6D6D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-289" w:tblpYSpec="bottom"/>
        <w:tblW w:w="109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620"/>
        <w:gridCol w:w="895"/>
        <w:gridCol w:w="1677"/>
        <w:gridCol w:w="2570"/>
        <w:gridCol w:w="2670"/>
      </w:tblGrid>
      <w:tr w:rsidR="00094503" w14:paraId="38107532" w14:textId="77777777" w:rsidTr="00094503">
        <w:trPr>
          <w:trHeight w:val="126"/>
        </w:trPr>
        <w:tc>
          <w:tcPr>
            <w:tcW w:w="5666" w:type="dxa"/>
            <w:gridSpan w:val="4"/>
          </w:tcPr>
          <w:p w14:paraId="0D4155EE" w14:textId="77777777" w:rsidR="00094503" w:rsidRPr="00094503" w:rsidRDefault="00094503" w:rsidP="00094503">
            <w:pPr>
              <w:rPr>
                <w:rFonts w:cstheme="minorHAnsi"/>
                <w:b/>
                <w:sz w:val="18"/>
                <w:szCs w:val="18"/>
              </w:rPr>
            </w:pPr>
            <w:r w:rsidRPr="00094503">
              <w:rPr>
                <w:rFonts w:cstheme="minorHAnsi"/>
                <w:b/>
                <w:sz w:val="18"/>
                <w:szCs w:val="18"/>
              </w:rPr>
              <w:t>3. Larmtyper</w:t>
            </w:r>
          </w:p>
        </w:tc>
        <w:tc>
          <w:tcPr>
            <w:tcW w:w="5240" w:type="dxa"/>
            <w:gridSpan w:val="2"/>
          </w:tcPr>
          <w:p w14:paraId="1E8A3B44" w14:textId="77777777" w:rsidR="00094503" w:rsidRPr="00094503" w:rsidRDefault="00094503" w:rsidP="00094503">
            <w:pPr>
              <w:rPr>
                <w:rFonts w:cstheme="minorHAnsi"/>
                <w:b/>
                <w:sz w:val="18"/>
                <w:szCs w:val="18"/>
              </w:rPr>
            </w:pPr>
            <w:r w:rsidRPr="00094503">
              <w:rPr>
                <w:rFonts w:cstheme="minorHAnsi"/>
                <w:b/>
                <w:sz w:val="18"/>
                <w:szCs w:val="18"/>
              </w:rPr>
              <w:t>Larmingångar larmsändare</w:t>
            </w:r>
          </w:p>
        </w:tc>
      </w:tr>
      <w:tr w:rsidR="00094503" w:rsidRPr="001D47DD" w14:paraId="5E3325DB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3094" w:type="dxa"/>
            <w:gridSpan w:val="2"/>
            <w:vAlign w:val="center"/>
          </w:tcPr>
          <w:p w14:paraId="6A6CE2AB" w14:textId="77777777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27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Överfallslarm</w:t>
            </w:r>
          </w:p>
        </w:tc>
        <w:tc>
          <w:tcPr>
            <w:tcW w:w="2572" w:type="dxa"/>
            <w:gridSpan w:val="2"/>
            <w:vAlign w:val="center"/>
          </w:tcPr>
          <w:p w14:paraId="6E409C59" w14:textId="77777777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54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Driftlarm</w:t>
            </w:r>
          </w:p>
        </w:tc>
        <w:tc>
          <w:tcPr>
            <w:tcW w:w="2570" w:type="dxa"/>
            <w:vAlign w:val="center"/>
          </w:tcPr>
          <w:p w14:paraId="3FBB078E" w14:textId="77777777" w:rsidR="00094503" w:rsidRPr="001D47DD" w:rsidRDefault="00094503" w:rsidP="00094503">
            <w:pPr>
              <w:rPr>
                <w:b/>
                <w:sz w:val="18"/>
                <w:szCs w:val="18"/>
              </w:rPr>
            </w:pPr>
            <w:r w:rsidRPr="001D47DD">
              <w:rPr>
                <w:b/>
                <w:sz w:val="18"/>
                <w:szCs w:val="18"/>
              </w:rPr>
              <w:t xml:space="preserve">01 - </w:t>
            </w:r>
            <w:r w:rsidR="00175FA2"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175FA2">
              <w:rPr>
                <w:b/>
                <w:sz w:val="18"/>
                <w:szCs w:val="18"/>
              </w:rPr>
              <w:instrText xml:space="preserve"> FORMTEXT </w:instrText>
            </w:r>
            <w:r w:rsidR="00175FA2">
              <w:rPr>
                <w:b/>
                <w:sz w:val="18"/>
                <w:szCs w:val="18"/>
              </w:rPr>
            </w:r>
            <w:r w:rsidR="00175FA2">
              <w:rPr>
                <w:b/>
                <w:sz w:val="18"/>
                <w:szCs w:val="18"/>
              </w:rPr>
              <w:fldChar w:fldCharType="separate"/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70" w:type="dxa"/>
            <w:vAlign w:val="center"/>
          </w:tcPr>
          <w:p w14:paraId="051DAAEE" w14:textId="77777777" w:rsidR="00094503" w:rsidRPr="001D47DD" w:rsidRDefault="00094503" w:rsidP="00094503">
            <w:pPr>
              <w:rPr>
                <w:b/>
                <w:sz w:val="18"/>
                <w:szCs w:val="18"/>
              </w:rPr>
            </w:pPr>
            <w:r w:rsidRPr="001D47DD">
              <w:rPr>
                <w:b/>
                <w:sz w:val="18"/>
                <w:szCs w:val="18"/>
              </w:rPr>
              <w:t xml:space="preserve">05 - </w:t>
            </w:r>
            <w:r w:rsidR="00175FA2">
              <w:rPr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175FA2">
              <w:rPr>
                <w:b/>
                <w:sz w:val="18"/>
                <w:szCs w:val="18"/>
              </w:rPr>
              <w:instrText xml:space="preserve"> FORMTEXT </w:instrText>
            </w:r>
            <w:r w:rsidR="00175FA2">
              <w:rPr>
                <w:b/>
                <w:sz w:val="18"/>
                <w:szCs w:val="18"/>
              </w:rPr>
            </w:r>
            <w:r w:rsidR="00175FA2">
              <w:rPr>
                <w:b/>
                <w:sz w:val="18"/>
                <w:szCs w:val="18"/>
              </w:rPr>
              <w:fldChar w:fldCharType="separate"/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094503" w:rsidRPr="001D47DD" w14:paraId="1AD36BCE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094" w:type="dxa"/>
            <w:gridSpan w:val="2"/>
            <w:vAlign w:val="center"/>
          </w:tcPr>
          <w:p w14:paraId="6B4021A4" w14:textId="77777777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307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Inbrottslarm</w:t>
            </w:r>
          </w:p>
        </w:tc>
        <w:tc>
          <w:tcPr>
            <w:tcW w:w="2572" w:type="dxa"/>
            <w:gridSpan w:val="2"/>
            <w:vAlign w:val="center"/>
          </w:tcPr>
          <w:p w14:paraId="16577DAD" w14:textId="77777777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475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Teknisk felindikering</w:t>
            </w:r>
          </w:p>
        </w:tc>
        <w:tc>
          <w:tcPr>
            <w:tcW w:w="2570" w:type="dxa"/>
            <w:vAlign w:val="center"/>
          </w:tcPr>
          <w:p w14:paraId="357D1B4F" w14:textId="77777777" w:rsidR="00094503" w:rsidRPr="001D47DD" w:rsidRDefault="00094503" w:rsidP="00094503">
            <w:pPr>
              <w:rPr>
                <w:b/>
                <w:sz w:val="18"/>
                <w:szCs w:val="18"/>
              </w:rPr>
            </w:pPr>
            <w:r w:rsidRPr="001D47DD">
              <w:rPr>
                <w:b/>
                <w:sz w:val="18"/>
                <w:szCs w:val="18"/>
              </w:rPr>
              <w:t>02 -</w:t>
            </w:r>
            <w:r w:rsidR="00175FA2">
              <w:rPr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175FA2">
              <w:rPr>
                <w:b/>
                <w:sz w:val="18"/>
                <w:szCs w:val="18"/>
              </w:rPr>
              <w:instrText xml:space="preserve"> FORMTEXT </w:instrText>
            </w:r>
            <w:r w:rsidR="00175FA2">
              <w:rPr>
                <w:b/>
                <w:sz w:val="18"/>
                <w:szCs w:val="18"/>
              </w:rPr>
            </w:r>
            <w:r w:rsidR="00175FA2">
              <w:rPr>
                <w:b/>
                <w:sz w:val="18"/>
                <w:szCs w:val="18"/>
              </w:rPr>
              <w:fldChar w:fldCharType="separate"/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670" w:type="dxa"/>
            <w:vAlign w:val="center"/>
          </w:tcPr>
          <w:p w14:paraId="1B8D67CA" w14:textId="77777777" w:rsidR="00094503" w:rsidRPr="001D47DD" w:rsidRDefault="00094503" w:rsidP="00094503">
            <w:pPr>
              <w:rPr>
                <w:b/>
                <w:sz w:val="18"/>
                <w:szCs w:val="18"/>
              </w:rPr>
            </w:pPr>
            <w:r w:rsidRPr="001D47DD">
              <w:rPr>
                <w:b/>
                <w:sz w:val="18"/>
                <w:szCs w:val="18"/>
              </w:rPr>
              <w:t xml:space="preserve">06 - </w:t>
            </w:r>
            <w:r w:rsidR="00175FA2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175FA2">
              <w:rPr>
                <w:b/>
                <w:sz w:val="18"/>
                <w:szCs w:val="18"/>
              </w:rPr>
              <w:instrText xml:space="preserve"> FORMTEXT </w:instrText>
            </w:r>
            <w:r w:rsidR="00175FA2">
              <w:rPr>
                <w:b/>
                <w:sz w:val="18"/>
                <w:szCs w:val="18"/>
              </w:rPr>
            </w:r>
            <w:r w:rsidR="00175FA2">
              <w:rPr>
                <w:b/>
                <w:sz w:val="18"/>
                <w:szCs w:val="18"/>
              </w:rPr>
              <w:fldChar w:fldCharType="separate"/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094503" w:rsidRPr="001D47DD" w14:paraId="264A6B94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094" w:type="dxa"/>
            <w:gridSpan w:val="2"/>
            <w:vAlign w:val="center"/>
          </w:tcPr>
          <w:p w14:paraId="3BDB72E3" w14:textId="77777777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023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Sabotagelarm</w:t>
            </w:r>
          </w:p>
        </w:tc>
        <w:tc>
          <w:tcPr>
            <w:tcW w:w="2572" w:type="dxa"/>
            <w:gridSpan w:val="2"/>
            <w:vAlign w:val="center"/>
          </w:tcPr>
          <w:p w14:paraId="6CD33904" w14:textId="77777777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84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Tillkoppling</w:t>
            </w:r>
          </w:p>
        </w:tc>
        <w:tc>
          <w:tcPr>
            <w:tcW w:w="2570" w:type="dxa"/>
            <w:vAlign w:val="center"/>
          </w:tcPr>
          <w:p w14:paraId="7E3F4463" w14:textId="77777777" w:rsidR="00094503" w:rsidRPr="001D47DD" w:rsidRDefault="00094503" w:rsidP="00094503">
            <w:pPr>
              <w:rPr>
                <w:b/>
                <w:sz w:val="18"/>
                <w:szCs w:val="18"/>
              </w:rPr>
            </w:pPr>
            <w:r w:rsidRPr="001D47DD">
              <w:rPr>
                <w:b/>
                <w:sz w:val="18"/>
                <w:szCs w:val="18"/>
              </w:rPr>
              <w:t xml:space="preserve">03 - </w:t>
            </w:r>
            <w:r w:rsidR="00175FA2">
              <w:rPr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175FA2">
              <w:rPr>
                <w:b/>
                <w:sz w:val="18"/>
                <w:szCs w:val="18"/>
              </w:rPr>
              <w:instrText xml:space="preserve"> FORMTEXT </w:instrText>
            </w:r>
            <w:r w:rsidR="00175FA2">
              <w:rPr>
                <w:b/>
                <w:sz w:val="18"/>
                <w:szCs w:val="18"/>
              </w:rPr>
            </w:r>
            <w:r w:rsidR="00175FA2">
              <w:rPr>
                <w:b/>
                <w:sz w:val="18"/>
                <w:szCs w:val="18"/>
              </w:rPr>
              <w:fldChar w:fldCharType="separate"/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670" w:type="dxa"/>
            <w:vAlign w:val="center"/>
          </w:tcPr>
          <w:p w14:paraId="5C2F8692" w14:textId="77777777" w:rsidR="00094503" w:rsidRPr="001D47DD" w:rsidRDefault="00094503" w:rsidP="00094503">
            <w:pPr>
              <w:rPr>
                <w:b/>
                <w:sz w:val="18"/>
                <w:szCs w:val="18"/>
              </w:rPr>
            </w:pPr>
            <w:r w:rsidRPr="001D47DD">
              <w:rPr>
                <w:b/>
                <w:sz w:val="18"/>
                <w:szCs w:val="18"/>
              </w:rPr>
              <w:t xml:space="preserve">07 - </w:t>
            </w:r>
            <w:r w:rsidR="00175FA2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175FA2">
              <w:rPr>
                <w:b/>
                <w:sz w:val="18"/>
                <w:szCs w:val="18"/>
              </w:rPr>
              <w:instrText xml:space="preserve"> FORMTEXT </w:instrText>
            </w:r>
            <w:r w:rsidR="00175FA2">
              <w:rPr>
                <w:b/>
                <w:sz w:val="18"/>
                <w:szCs w:val="18"/>
              </w:rPr>
            </w:r>
            <w:r w:rsidR="00175FA2">
              <w:rPr>
                <w:b/>
                <w:sz w:val="18"/>
                <w:szCs w:val="18"/>
              </w:rPr>
              <w:fldChar w:fldCharType="separate"/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094503" w:rsidRPr="001D47DD" w14:paraId="0D93B1F1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094" w:type="dxa"/>
            <w:gridSpan w:val="2"/>
            <w:vAlign w:val="center"/>
          </w:tcPr>
          <w:p w14:paraId="100DCCC2" w14:textId="77777777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1587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 Brandindikering</w:t>
            </w:r>
          </w:p>
        </w:tc>
        <w:tc>
          <w:tcPr>
            <w:tcW w:w="2572" w:type="dxa"/>
            <w:gridSpan w:val="2"/>
            <w:vAlign w:val="center"/>
          </w:tcPr>
          <w:p w14:paraId="7C74E698" w14:textId="7A62DA3E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155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 </w:t>
            </w:r>
            <w:r w:rsidR="00CC61F3">
              <w:rPr>
                <w:rFonts w:cstheme="minorHAnsi"/>
                <w:sz w:val="18"/>
                <w:szCs w:val="18"/>
              </w:rPr>
              <w:t>Fuktlarm</w:t>
            </w:r>
          </w:p>
        </w:tc>
        <w:tc>
          <w:tcPr>
            <w:tcW w:w="2570" w:type="dxa"/>
            <w:vAlign w:val="center"/>
          </w:tcPr>
          <w:p w14:paraId="2BBF574C" w14:textId="77777777" w:rsidR="00094503" w:rsidRPr="001D47DD" w:rsidRDefault="00094503" w:rsidP="00094503">
            <w:pPr>
              <w:rPr>
                <w:b/>
                <w:sz w:val="18"/>
                <w:szCs w:val="18"/>
              </w:rPr>
            </w:pPr>
            <w:r w:rsidRPr="001D47DD">
              <w:rPr>
                <w:b/>
                <w:sz w:val="18"/>
                <w:szCs w:val="18"/>
              </w:rPr>
              <w:t xml:space="preserve">04 - </w:t>
            </w:r>
            <w:r w:rsidR="00175FA2"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175FA2">
              <w:rPr>
                <w:b/>
                <w:sz w:val="18"/>
                <w:szCs w:val="18"/>
              </w:rPr>
              <w:instrText xml:space="preserve"> FORMTEXT </w:instrText>
            </w:r>
            <w:r w:rsidR="00175FA2">
              <w:rPr>
                <w:b/>
                <w:sz w:val="18"/>
                <w:szCs w:val="18"/>
              </w:rPr>
            </w:r>
            <w:r w:rsidR="00175FA2">
              <w:rPr>
                <w:b/>
                <w:sz w:val="18"/>
                <w:szCs w:val="18"/>
              </w:rPr>
              <w:fldChar w:fldCharType="separate"/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670" w:type="dxa"/>
            <w:vAlign w:val="center"/>
          </w:tcPr>
          <w:p w14:paraId="6684BEAC" w14:textId="77777777" w:rsidR="00094503" w:rsidRPr="001D47DD" w:rsidRDefault="00094503" w:rsidP="00094503">
            <w:pPr>
              <w:rPr>
                <w:b/>
                <w:sz w:val="18"/>
                <w:szCs w:val="18"/>
              </w:rPr>
            </w:pPr>
            <w:r w:rsidRPr="001D47DD">
              <w:rPr>
                <w:b/>
                <w:sz w:val="18"/>
                <w:szCs w:val="18"/>
              </w:rPr>
              <w:t xml:space="preserve">08 - </w:t>
            </w:r>
            <w:r w:rsidR="00175FA2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175FA2">
              <w:rPr>
                <w:b/>
                <w:sz w:val="18"/>
                <w:szCs w:val="18"/>
              </w:rPr>
              <w:instrText xml:space="preserve"> FORMTEXT </w:instrText>
            </w:r>
            <w:r w:rsidR="00175FA2">
              <w:rPr>
                <w:b/>
                <w:sz w:val="18"/>
                <w:szCs w:val="18"/>
              </w:rPr>
            </w:r>
            <w:r w:rsidR="00175FA2">
              <w:rPr>
                <w:b/>
                <w:sz w:val="18"/>
                <w:szCs w:val="18"/>
              </w:rPr>
              <w:fldChar w:fldCharType="separate"/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noProof/>
                <w:sz w:val="18"/>
                <w:szCs w:val="18"/>
              </w:rPr>
              <w:t> </w:t>
            </w:r>
            <w:r w:rsidR="00175FA2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094503" w:rsidRPr="001D47DD" w14:paraId="5289464A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094" w:type="dxa"/>
            <w:gridSpan w:val="2"/>
            <w:vAlign w:val="center"/>
          </w:tcPr>
          <w:p w14:paraId="761E1BC7" w14:textId="57BBCC73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0865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</w:t>
            </w:r>
            <w:r w:rsidR="00CC61F3">
              <w:rPr>
                <w:rFonts w:cstheme="minorHAnsi"/>
                <w:sz w:val="18"/>
                <w:szCs w:val="18"/>
              </w:rPr>
              <w:t>Elavbrottslarm</w:t>
            </w:r>
          </w:p>
        </w:tc>
        <w:tc>
          <w:tcPr>
            <w:tcW w:w="2572" w:type="dxa"/>
            <w:gridSpan w:val="2"/>
            <w:vAlign w:val="center"/>
          </w:tcPr>
          <w:p w14:paraId="7C1C8817" w14:textId="71ADA8C7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0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 Övrig:</w:t>
            </w:r>
            <w:r w:rsidR="002A7499"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A7499">
              <w:rPr>
                <w:b/>
                <w:sz w:val="18"/>
                <w:szCs w:val="18"/>
              </w:rPr>
              <w:instrText xml:space="preserve"> FORMTEXT </w:instrText>
            </w:r>
            <w:r w:rsidR="002A7499">
              <w:rPr>
                <w:b/>
                <w:sz w:val="18"/>
                <w:szCs w:val="18"/>
              </w:rPr>
            </w:r>
            <w:r w:rsidR="002A7499">
              <w:rPr>
                <w:b/>
                <w:sz w:val="18"/>
                <w:szCs w:val="18"/>
              </w:rPr>
              <w:fldChar w:fldCharType="separate"/>
            </w:r>
            <w:r w:rsidR="002A7499">
              <w:rPr>
                <w:b/>
                <w:noProof/>
                <w:sz w:val="18"/>
                <w:szCs w:val="18"/>
              </w:rPr>
              <w:t> </w:t>
            </w:r>
            <w:r w:rsidR="002A7499">
              <w:rPr>
                <w:b/>
                <w:noProof/>
                <w:sz w:val="18"/>
                <w:szCs w:val="18"/>
              </w:rPr>
              <w:t> </w:t>
            </w:r>
            <w:r w:rsidR="002A7499">
              <w:rPr>
                <w:b/>
                <w:noProof/>
                <w:sz w:val="18"/>
                <w:szCs w:val="18"/>
              </w:rPr>
              <w:t> </w:t>
            </w:r>
            <w:r w:rsidR="002A7499">
              <w:rPr>
                <w:b/>
                <w:noProof/>
                <w:sz w:val="18"/>
                <w:szCs w:val="18"/>
              </w:rPr>
              <w:t> </w:t>
            </w:r>
            <w:r w:rsidR="002A7499">
              <w:rPr>
                <w:b/>
                <w:noProof/>
                <w:sz w:val="18"/>
                <w:szCs w:val="18"/>
              </w:rPr>
              <w:t> </w:t>
            </w:r>
            <w:r w:rsidR="002A749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0" w:type="dxa"/>
          </w:tcPr>
          <w:p w14:paraId="6D9DE2A6" w14:textId="4690C5BC" w:rsidR="00094503" w:rsidRPr="001D47DD" w:rsidRDefault="007D4F59" w:rsidP="007D4F59">
            <w:pPr>
              <w:spacing w:before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70" w:type="dxa"/>
          </w:tcPr>
          <w:p w14:paraId="5D0CE3BA" w14:textId="3AFEA406" w:rsidR="00094503" w:rsidRPr="001D47DD" w:rsidRDefault="007D4F59" w:rsidP="007D4F59">
            <w:pPr>
              <w:spacing w:before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094503" w:rsidRPr="001D47DD" w14:paraId="19339CC9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094" w:type="dxa"/>
            <w:gridSpan w:val="2"/>
            <w:vAlign w:val="center"/>
          </w:tcPr>
          <w:p w14:paraId="775A580D" w14:textId="649C5561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758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Övrig:</w:t>
            </w:r>
            <w:r w:rsidR="007D4F59"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4F59">
              <w:rPr>
                <w:b/>
                <w:sz w:val="18"/>
                <w:szCs w:val="18"/>
              </w:rPr>
              <w:instrText xml:space="preserve"> FORMTEXT </w:instrText>
            </w:r>
            <w:r w:rsidR="007D4F59">
              <w:rPr>
                <w:b/>
                <w:sz w:val="18"/>
                <w:szCs w:val="18"/>
              </w:rPr>
            </w:r>
            <w:r w:rsidR="007D4F59">
              <w:rPr>
                <w:b/>
                <w:sz w:val="18"/>
                <w:szCs w:val="18"/>
              </w:rPr>
              <w:fldChar w:fldCharType="separate"/>
            </w:r>
            <w:r w:rsidR="007D4F59">
              <w:rPr>
                <w:b/>
                <w:noProof/>
                <w:sz w:val="18"/>
                <w:szCs w:val="18"/>
              </w:rPr>
              <w:t> </w:t>
            </w:r>
            <w:r w:rsidR="007D4F59">
              <w:rPr>
                <w:b/>
                <w:noProof/>
                <w:sz w:val="18"/>
                <w:szCs w:val="18"/>
              </w:rPr>
              <w:t> </w:t>
            </w:r>
            <w:r w:rsidR="007D4F59">
              <w:rPr>
                <w:b/>
                <w:noProof/>
                <w:sz w:val="18"/>
                <w:szCs w:val="18"/>
              </w:rPr>
              <w:t> </w:t>
            </w:r>
            <w:r w:rsidR="007D4F59">
              <w:rPr>
                <w:b/>
                <w:noProof/>
                <w:sz w:val="18"/>
                <w:szCs w:val="18"/>
              </w:rPr>
              <w:t> </w:t>
            </w:r>
            <w:r w:rsidR="007D4F59">
              <w:rPr>
                <w:b/>
                <w:noProof/>
                <w:sz w:val="18"/>
                <w:szCs w:val="18"/>
              </w:rPr>
              <w:t> </w:t>
            </w:r>
            <w:r w:rsidR="007D4F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2" w:type="dxa"/>
            <w:gridSpan w:val="2"/>
            <w:vAlign w:val="center"/>
          </w:tcPr>
          <w:p w14:paraId="5FF0DC63" w14:textId="50586A29" w:rsidR="00094503" w:rsidRPr="00094503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707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09450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4503" w:rsidRPr="00094503">
              <w:rPr>
                <w:rFonts w:cstheme="minorHAnsi"/>
                <w:sz w:val="18"/>
                <w:szCs w:val="18"/>
              </w:rPr>
              <w:t xml:space="preserve"> Övrig:</w:t>
            </w:r>
            <w:r w:rsidR="007D4F59"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4F59">
              <w:rPr>
                <w:b/>
                <w:sz w:val="18"/>
                <w:szCs w:val="18"/>
              </w:rPr>
              <w:instrText xml:space="preserve"> FORMTEXT </w:instrText>
            </w:r>
            <w:r w:rsidR="007D4F59">
              <w:rPr>
                <w:b/>
                <w:sz w:val="18"/>
                <w:szCs w:val="18"/>
              </w:rPr>
            </w:r>
            <w:r w:rsidR="007D4F59">
              <w:rPr>
                <w:b/>
                <w:sz w:val="18"/>
                <w:szCs w:val="18"/>
              </w:rPr>
              <w:fldChar w:fldCharType="separate"/>
            </w:r>
            <w:r w:rsidR="007D4F59">
              <w:rPr>
                <w:b/>
                <w:noProof/>
                <w:sz w:val="18"/>
                <w:szCs w:val="18"/>
              </w:rPr>
              <w:t> </w:t>
            </w:r>
            <w:r w:rsidR="007D4F59">
              <w:rPr>
                <w:b/>
                <w:noProof/>
                <w:sz w:val="18"/>
                <w:szCs w:val="18"/>
              </w:rPr>
              <w:t> </w:t>
            </w:r>
            <w:r w:rsidR="007D4F59">
              <w:rPr>
                <w:b/>
                <w:noProof/>
                <w:sz w:val="18"/>
                <w:szCs w:val="18"/>
              </w:rPr>
              <w:t> </w:t>
            </w:r>
            <w:r w:rsidR="007D4F59">
              <w:rPr>
                <w:b/>
                <w:noProof/>
                <w:sz w:val="18"/>
                <w:szCs w:val="18"/>
              </w:rPr>
              <w:t> </w:t>
            </w:r>
            <w:r w:rsidR="007D4F59">
              <w:rPr>
                <w:b/>
                <w:noProof/>
                <w:sz w:val="18"/>
                <w:szCs w:val="18"/>
              </w:rPr>
              <w:t> </w:t>
            </w:r>
            <w:r w:rsidR="007D4F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0" w:type="dxa"/>
          </w:tcPr>
          <w:p w14:paraId="3643B0EF" w14:textId="55E75524" w:rsidR="00094503" w:rsidRPr="001D47DD" w:rsidRDefault="007D4F59" w:rsidP="007D4F59">
            <w:pPr>
              <w:spacing w:before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70" w:type="dxa"/>
          </w:tcPr>
          <w:p w14:paraId="5DE79B09" w14:textId="26BA338D" w:rsidR="00094503" w:rsidRPr="001D47DD" w:rsidRDefault="007D4F59" w:rsidP="007D4F59">
            <w:pPr>
              <w:spacing w:before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094503" w:rsidRPr="001D47DD" w14:paraId="1F23A1F0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10906" w:type="dxa"/>
            <w:gridSpan w:val="6"/>
            <w:tcBorders>
              <w:left w:val="nil"/>
              <w:right w:val="nil"/>
            </w:tcBorders>
          </w:tcPr>
          <w:p w14:paraId="6C128FCD" w14:textId="77777777" w:rsidR="00094503" w:rsidRPr="001D47DD" w:rsidRDefault="00094503" w:rsidP="00094503">
            <w:pPr>
              <w:rPr>
                <w:sz w:val="18"/>
                <w:szCs w:val="18"/>
              </w:rPr>
            </w:pPr>
          </w:p>
        </w:tc>
      </w:tr>
      <w:tr w:rsidR="00094503" w:rsidRPr="001D47DD" w14:paraId="06890AF9" w14:textId="77777777" w:rsidTr="000945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74" w:type="dxa"/>
          </w:tcPr>
          <w:p w14:paraId="35082E68" w14:textId="77777777" w:rsidR="00094503" w:rsidRDefault="00094503" w:rsidP="00094503">
            <w:pPr>
              <w:rPr>
                <w:rFonts w:cstheme="minorHAnsi"/>
                <w:sz w:val="18"/>
                <w:szCs w:val="18"/>
              </w:rPr>
            </w:pPr>
            <w:r w:rsidRPr="001D47DD">
              <w:rPr>
                <w:rFonts w:cstheme="minorHAnsi"/>
                <w:sz w:val="18"/>
                <w:szCs w:val="18"/>
              </w:rPr>
              <w:t>Kameraövervakning</w:t>
            </w:r>
          </w:p>
          <w:p w14:paraId="15E92ACB" w14:textId="77777777" w:rsidR="00175FA2" w:rsidRPr="001D47DD" w:rsidRDefault="00175FA2" w:rsidP="000945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2D1B6D83" w14:textId="77777777" w:rsidR="00094503" w:rsidRPr="001D47DD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05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1D4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4503" w:rsidRPr="001D47DD">
              <w:rPr>
                <w:rFonts w:cstheme="minorHAnsi"/>
                <w:sz w:val="18"/>
                <w:szCs w:val="18"/>
              </w:rPr>
              <w:t xml:space="preserve"> Ja</w:t>
            </w:r>
          </w:p>
        </w:tc>
        <w:tc>
          <w:tcPr>
            <w:tcW w:w="1677" w:type="dxa"/>
            <w:vAlign w:val="center"/>
          </w:tcPr>
          <w:p w14:paraId="1045042C" w14:textId="77777777" w:rsidR="00094503" w:rsidRPr="001D47DD" w:rsidRDefault="00FA2047" w:rsidP="000945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018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03" w:rsidRPr="001D4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4503" w:rsidRPr="001D47DD">
              <w:rPr>
                <w:rFonts w:cstheme="minorHAnsi"/>
                <w:sz w:val="18"/>
                <w:szCs w:val="18"/>
              </w:rPr>
              <w:t xml:space="preserve"> Nej</w:t>
            </w:r>
          </w:p>
        </w:tc>
        <w:tc>
          <w:tcPr>
            <w:tcW w:w="5240" w:type="dxa"/>
            <w:gridSpan w:val="2"/>
          </w:tcPr>
          <w:p w14:paraId="42BDCDB2" w14:textId="4BE18D5D" w:rsidR="00094503" w:rsidRPr="001D47DD" w:rsidRDefault="00094503" w:rsidP="00094503">
            <w:pPr>
              <w:rPr>
                <w:sz w:val="18"/>
                <w:szCs w:val="18"/>
              </w:rPr>
            </w:pPr>
            <w:r w:rsidRPr="001D47DD">
              <w:rPr>
                <w:sz w:val="18"/>
                <w:szCs w:val="18"/>
              </w:rPr>
              <w:t>Om ja:</w:t>
            </w:r>
            <w:r w:rsidRPr="001D47DD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51569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47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D47DD">
              <w:rPr>
                <w:sz w:val="18"/>
                <w:szCs w:val="18"/>
              </w:rPr>
              <w:t xml:space="preserve"> Utpla</w:t>
            </w:r>
            <w:r w:rsidR="00FA2047">
              <w:rPr>
                <w:sz w:val="18"/>
                <w:szCs w:val="18"/>
              </w:rPr>
              <w:t>c</w:t>
            </w:r>
            <w:r w:rsidRPr="001D47DD">
              <w:rPr>
                <w:sz w:val="18"/>
                <w:szCs w:val="18"/>
              </w:rPr>
              <w:t>ering</w:t>
            </w:r>
            <w:r w:rsidR="00FA2047">
              <w:rPr>
                <w:sz w:val="18"/>
                <w:szCs w:val="18"/>
              </w:rPr>
              <w:t>s</w:t>
            </w:r>
            <w:r w:rsidRPr="001D47DD">
              <w:rPr>
                <w:sz w:val="18"/>
                <w:szCs w:val="18"/>
              </w:rPr>
              <w:t>ritning bifogas</w:t>
            </w:r>
          </w:p>
        </w:tc>
      </w:tr>
    </w:tbl>
    <w:p w14:paraId="527695BF" w14:textId="77777777" w:rsidR="000747D7" w:rsidRPr="001D47DD" w:rsidRDefault="000747D7" w:rsidP="000747D7">
      <w:pPr>
        <w:tabs>
          <w:tab w:val="left" w:pos="-284"/>
          <w:tab w:val="left" w:pos="5387"/>
        </w:tabs>
        <w:rPr>
          <w:b/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-293" w:tblpY="19"/>
        <w:tblW w:w="10929" w:type="dxa"/>
        <w:tblLook w:val="04A0" w:firstRow="1" w:lastRow="0" w:firstColumn="1" w:lastColumn="0" w:noHBand="0" w:noVBand="1"/>
      </w:tblPr>
      <w:tblGrid>
        <w:gridCol w:w="5799"/>
        <w:gridCol w:w="5130"/>
      </w:tblGrid>
      <w:tr w:rsidR="0064052F" w:rsidRPr="001D47DD" w14:paraId="3838A37A" w14:textId="77777777" w:rsidTr="00094503">
        <w:trPr>
          <w:trHeight w:val="843"/>
        </w:trPr>
        <w:tc>
          <w:tcPr>
            <w:tcW w:w="5799" w:type="dxa"/>
          </w:tcPr>
          <w:p w14:paraId="2A5BAF6F" w14:textId="77777777" w:rsidR="0064052F" w:rsidRDefault="0064052F" w:rsidP="00094503">
            <w:pPr>
              <w:rPr>
                <w:sz w:val="18"/>
                <w:szCs w:val="18"/>
              </w:rPr>
            </w:pPr>
            <w:r w:rsidRPr="001D47DD">
              <w:rPr>
                <w:sz w:val="18"/>
                <w:szCs w:val="18"/>
              </w:rPr>
              <w:t>Vägbeskrivning (färdväg)</w:t>
            </w:r>
          </w:p>
          <w:p w14:paraId="1A65F025" w14:textId="77777777" w:rsidR="00175FA2" w:rsidRPr="001D47DD" w:rsidRDefault="00175FA2" w:rsidP="00094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130" w:type="dxa"/>
            <w:vMerge w:val="restart"/>
          </w:tcPr>
          <w:p w14:paraId="53BA8578" w14:textId="77777777" w:rsidR="0064052F" w:rsidRDefault="0064052F" w:rsidP="00094503">
            <w:pPr>
              <w:rPr>
                <w:sz w:val="18"/>
                <w:szCs w:val="18"/>
              </w:rPr>
            </w:pPr>
            <w:r w:rsidRPr="001D47DD">
              <w:rPr>
                <w:sz w:val="18"/>
                <w:szCs w:val="18"/>
              </w:rPr>
              <w:t>Övrig information</w:t>
            </w:r>
          </w:p>
          <w:p w14:paraId="359F381E" w14:textId="77777777" w:rsidR="00175FA2" w:rsidRPr="001D47DD" w:rsidRDefault="00175FA2" w:rsidP="00094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64052F" w:rsidRPr="001D47DD" w14:paraId="6EA3BBAF" w14:textId="77777777" w:rsidTr="00030247">
        <w:trPr>
          <w:trHeight w:val="839"/>
        </w:trPr>
        <w:tc>
          <w:tcPr>
            <w:tcW w:w="5799" w:type="dxa"/>
            <w:tcBorders>
              <w:bottom w:val="single" w:sz="4" w:space="0" w:color="auto"/>
            </w:tcBorders>
          </w:tcPr>
          <w:p w14:paraId="6FE44B38" w14:textId="77777777" w:rsidR="0064052F" w:rsidRDefault="0064052F" w:rsidP="00094503">
            <w:pPr>
              <w:rPr>
                <w:sz w:val="18"/>
                <w:szCs w:val="18"/>
              </w:rPr>
            </w:pPr>
            <w:r w:rsidRPr="001D47DD">
              <w:rPr>
                <w:sz w:val="18"/>
                <w:szCs w:val="18"/>
              </w:rPr>
              <w:t xml:space="preserve">Gångbeskrivning till manöverpanelen alt. </w:t>
            </w:r>
            <w:proofErr w:type="spellStart"/>
            <w:r w:rsidR="00175FA2" w:rsidRPr="001D47DD">
              <w:rPr>
                <w:sz w:val="18"/>
                <w:szCs w:val="18"/>
              </w:rPr>
              <w:t>F</w:t>
            </w:r>
            <w:r w:rsidRPr="001D47DD">
              <w:rPr>
                <w:sz w:val="18"/>
                <w:szCs w:val="18"/>
              </w:rPr>
              <w:t>örbikopplare</w:t>
            </w:r>
            <w:proofErr w:type="spellEnd"/>
          </w:p>
          <w:p w14:paraId="2426A39F" w14:textId="77777777" w:rsidR="00175FA2" w:rsidRPr="001D47DD" w:rsidRDefault="00175FA2" w:rsidP="00094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14:paraId="795FE366" w14:textId="77777777" w:rsidR="0064052F" w:rsidRPr="001D1B61" w:rsidRDefault="0064052F" w:rsidP="00094503">
            <w:pPr>
              <w:rPr>
                <w:sz w:val="18"/>
                <w:szCs w:val="18"/>
              </w:rPr>
            </w:pPr>
          </w:p>
        </w:tc>
      </w:tr>
      <w:tr w:rsidR="000747D7" w:rsidRPr="001D47DD" w14:paraId="0DD3BF2F" w14:textId="77777777" w:rsidTr="00030247">
        <w:trPr>
          <w:trHeight w:val="276"/>
        </w:trPr>
        <w:tc>
          <w:tcPr>
            <w:tcW w:w="10929" w:type="dxa"/>
            <w:gridSpan w:val="2"/>
            <w:tcBorders>
              <w:left w:val="nil"/>
              <w:bottom w:val="nil"/>
              <w:right w:val="nil"/>
            </w:tcBorders>
          </w:tcPr>
          <w:p w14:paraId="1A641DB1" w14:textId="77777777" w:rsidR="000747D7" w:rsidRPr="001D47DD" w:rsidRDefault="000747D7" w:rsidP="00094503">
            <w:pPr>
              <w:ind w:left="-113"/>
              <w:rPr>
                <w:i/>
                <w:sz w:val="18"/>
                <w:szCs w:val="18"/>
              </w:rPr>
            </w:pPr>
          </w:p>
        </w:tc>
      </w:tr>
    </w:tbl>
    <w:p w14:paraId="63B50420" w14:textId="6A331467" w:rsidR="00030247" w:rsidRDefault="00030247" w:rsidP="00030247">
      <w:pPr>
        <w:pStyle w:val="Rubrik"/>
        <w:tabs>
          <w:tab w:val="left" w:pos="1304"/>
          <w:tab w:val="left" w:pos="2608"/>
          <w:tab w:val="left" w:pos="3912"/>
          <w:tab w:val="left" w:pos="5216"/>
          <w:tab w:val="left" w:pos="8613"/>
        </w:tabs>
      </w:pPr>
    </w:p>
    <w:tbl>
      <w:tblPr>
        <w:tblStyle w:val="Tabellrutnt"/>
        <w:tblpPr w:leftFromText="141" w:rightFromText="141" w:vertAnchor="text" w:horzAnchor="margin" w:tblpX="-14" w:tblpY="19"/>
        <w:tblW w:w="10060" w:type="dxa"/>
        <w:tblLook w:val="04A0" w:firstRow="1" w:lastRow="0" w:firstColumn="1" w:lastColumn="0" w:noHBand="0" w:noVBand="1"/>
      </w:tblPr>
      <w:tblGrid>
        <w:gridCol w:w="1671"/>
        <w:gridCol w:w="1200"/>
        <w:gridCol w:w="1098"/>
        <w:gridCol w:w="3051"/>
        <w:gridCol w:w="3040"/>
      </w:tblGrid>
      <w:tr w:rsidR="00FA2047" w:rsidRPr="001D47DD" w14:paraId="3B73FC56" w14:textId="77777777" w:rsidTr="00FA2047">
        <w:trPr>
          <w:trHeight w:val="207"/>
        </w:trPr>
        <w:tc>
          <w:tcPr>
            <w:tcW w:w="10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711" w14:textId="77777777" w:rsidR="00FA2047" w:rsidRPr="00094503" w:rsidRDefault="00FA2047" w:rsidP="00FA2047">
            <w:pPr>
              <w:rPr>
                <w:b/>
                <w:sz w:val="18"/>
                <w:szCs w:val="18"/>
              </w:rPr>
            </w:pPr>
            <w:r w:rsidRPr="00094503">
              <w:rPr>
                <w:b/>
                <w:sz w:val="18"/>
                <w:szCs w:val="18"/>
              </w:rPr>
              <w:lastRenderedPageBreak/>
              <w:t>4. Installatör</w:t>
            </w:r>
          </w:p>
        </w:tc>
      </w:tr>
      <w:tr w:rsidR="00FA2047" w:rsidRPr="001D47DD" w14:paraId="542D5092" w14:textId="77777777" w:rsidTr="00FA2047">
        <w:trPr>
          <w:trHeight w:val="544"/>
        </w:trPr>
        <w:tc>
          <w:tcPr>
            <w:tcW w:w="1671" w:type="dxa"/>
          </w:tcPr>
          <w:p w14:paraId="6BA43BD1" w14:textId="77777777" w:rsidR="00FA2047" w:rsidRDefault="00FA2047" w:rsidP="00FA2047">
            <w:pPr>
              <w:rPr>
                <w:sz w:val="18"/>
                <w:szCs w:val="18"/>
              </w:rPr>
            </w:pPr>
            <w:r w:rsidRPr="00094503">
              <w:rPr>
                <w:sz w:val="18"/>
                <w:szCs w:val="18"/>
              </w:rPr>
              <w:t>Installatörsfirma</w:t>
            </w:r>
          </w:p>
          <w:p w14:paraId="1697B332" w14:textId="77777777" w:rsidR="00FA2047" w:rsidRPr="00094503" w:rsidRDefault="00FA2047" w:rsidP="00FA2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98" w:type="dxa"/>
            <w:gridSpan w:val="2"/>
          </w:tcPr>
          <w:p w14:paraId="54C238CA" w14:textId="77777777" w:rsidR="00FA2047" w:rsidRDefault="00FA2047" w:rsidP="00FA2047">
            <w:pPr>
              <w:rPr>
                <w:sz w:val="18"/>
                <w:szCs w:val="18"/>
              </w:rPr>
            </w:pPr>
            <w:r w:rsidRPr="00094503">
              <w:rPr>
                <w:sz w:val="18"/>
                <w:szCs w:val="18"/>
              </w:rPr>
              <w:t>Tekniker</w:t>
            </w:r>
          </w:p>
          <w:p w14:paraId="3A097CFE" w14:textId="77777777" w:rsidR="00FA2047" w:rsidRPr="00094503" w:rsidRDefault="00FA2047" w:rsidP="00FA2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</w:tcPr>
          <w:p w14:paraId="190CED6C" w14:textId="77777777" w:rsidR="00FA2047" w:rsidRDefault="00FA2047" w:rsidP="00FA2047">
            <w:pPr>
              <w:rPr>
                <w:sz w:val="18"/>
                <w:szCs w:val="18"/>
              </w:rPr>
            </w:pPr>
            <w:r w:rsidRPr="00094503">
              <w:rPr>
                <w:sz w:val="18"/>
                <w:szCs w:val="18"/>
              </w:rPr>
              <w:t>Telefonnummer</w:t>
            </w:r>
          </w:p>
          <w:p w14:paraId="1FFD1736" w14:textId="77777777" w:rsidR="00FA2047" w:rsidRPr="00094503" w:rsidRDefault="00FA2047" w:rsidP="00FA2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40" w:type="dxa"/>
          </w:tcPr>
          <w:p w14:paraId="4B703753" w14:textId="77777777" w:rsidR="00FA2047" w:rsidRDefault="00FA2047" w:rsidP="00FA2047">
            <w:pPr>
              <w:rPr>
                <w:sz w:val="18"/>
                <w:szCs w:val="18"/>
              </w:rPr>
            </w:pPr>
            <w:r w:rsidRPr="00094503">
              <w:rPr>
                <w:sz w:val="18"/>
                <w:szCs w:val="18"/>
              </w:rPr>
              <w:t>E-post</w:t>
            </w:r>
          </w:p>
          <w:p w14:paraId="2B075AA6" w14:textId="77777777" w:rsidR="00FA2047" w:rsidRPr="00094503" w:rsidRDefault="00FA2047" w:rsidP="00FA2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A2047" w:rsidRPr="001D47DD" w14:paraId="27D6E41E" w14:textId="77777777" w:rsidTr="00FA2047">
        <w:trPr>
          <w:trHeight w:val="481"/>
        </w:trPr>
        <w:tc>
          <w:tcPr>
            <w:tcW w:w="2871" w:type="dxa"/>
            <w:gridSpan w:val="2"/>
          </w:tcPr>
          <w:p w14:paraId="6978C8B4" w14:textId="77777777" w:rsidR="00FA2047" w:rsidRDefault="00FA2047" w:rsidP="00FA2047">
            <w:pPr>
              <w:rPr>
                <w:sz w:val="18"/>
                <w:szCs w:val="18"/>
              </w:rPr>
            </w:pPr>
            <w:r w:rsidRPr="00094503">
              <w:rPr>
                <w:sz w:val="18"/>
                <w:szCs w:val="18"/>
              </w:rPr>
              <w:t>Datum</w:t>
            </w:r>
          </w:p>
          <w:p w14:paraId="59B88F29" w14:textId="77777777" w:rsidR="00FA2047" w:rsidRPr="00094503" w:rsidRDefault="00FA2047" w:rsidP="00FA2047">
            <w:pPr>
              <w:rPr>
                <w:sz w:val="18"/>
                <w:szCs w:val="18"/>
              </w:rPr>
            </w:pPr>
          </w:p>
        </w:tc>
        <w:tc>
          <w:tcPr>
            <w:tcW w:w="7189" w:type="dxa"/>
            <w:gridSpan w:val="3"/>
          </w:tcPr>
          <w:p w14:paraId="1858F5B5" w14:textId="77777777" w:rsidR="00FA2047" w:rsidRPr="00094503" w:rsidRDefault="00FA2047" w:rsidP="00FA2047">
            <w:pPr>
              <w:rPr>
                <w:sz w:val="18"/>
                <w:szCs w:val="18"/>
              </w:rPr>
            </w:pPr>
            <w:r w:rsidRPr="00094503">
              <w:rPr>
                <w:sz w:val="18"/>
                <w:szCs w:val="18"/>
              </w:rPr>
              <w:t>Underskrift</w:t>
            </w:r>
          </w:p>
        </w:tc>
      </w:tr>
    </w:tbl>
    <w:p w14:paraId="79FA11AF" w14:textId="732974E7" w:rsidR="00FA2047" w:rsidRDefault="00FA2047" w:rsidP="00FA2047">
      <w:pPr>
        <w:ind w:left="-142" w:hanging="142"/>
        <w:rPr>
          <w:i/>
          <w:sz w:val="16"/>
        </w:rPr>
      </w:pPr>
      <w:r>
        <w:rPr>
          <w:i/>
          <w:sz w:val="16"/>
        </w:rPr>
        <w:br/>
        <w:t xml:space="preserve">    </w:t>
      </w:r>
      <w:r w:rsidRPr="00094503">
        <w:rPr>
          <w:i/>
          <w:sz w:val="16"/>
        </w:rPr>
        <w:t>Detta underlag skall efter ifyllnad skickas per post eller e-post enligt kontaktuppgifter nedan.</w:t>
      </w:r>
    </w:p>
    <w:p w14:paraId="1876C02D" w14:textId="77777777" w:rsidR="00FA2047" w:rsidRDefault="00FA2047" w:rsidP="00FA2047">
      <w:pPr>
        <w:ind w:left="-142" w:hanging="142"/>
        <w:rPr>
          <w:i/>
          <w:sz w:val="16"/>
        </w:rPr>
      </w:pPr>
    </w:p>
    <w:p w14:paraId="768A4E9C" w14:textId="38C831C0" w:rsidR="00FA2047" w:rsidRPr="00FA2047" w:rsidRDefault="00FA2047" w:rsidP="00FA2047">
      <w:pPr>
        <w:pStyle w:val="Rubrik1"/>
        <w:rPr>
          <w:i/>
          <w:sz w:val="16"/>
        </w:rPr>
      </w:pPr>
      <w:r w:rsidRPr="007C1144">
        <w:t>Sektionsförteckning</w:t>
      </w:r>
    </w:p>
    <w:p w14:paraId="326C3CAE" w14:textId="77777777" w:rsidR="00030247" w:rsidRPr="003E3CB9" w:rsidRDefault="00FA2047" w:rsidP="00030247">
      <w:pPr>
        <w:tabs>
          <w:tab w:val="left" w:pos="3120"/>
        </w:tabs>
      </w:pPr>
      <w:sdt>
        <w:sdtPr>
          <w:id w:val="36750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247">
            <w:rPr>
              <w:rFonts w:ascii="MS Gothic" w:eastAsia="MS Gothic" w:hAnsi="MS Gothic" w:hint="eastAsia"/>
            </w:rPr>
            <w:t>☐</w:t>
          </w:r>
        </w:sdtContent>
      </w:sdt>
      <w:r w:rsidR="00030247" w:rsidRPr="003E3CB9">
        <w:t xml:space="preserve"> Ny kund</w:t>
      </w:r>
      <w:r w:rsidR="00030247" w:rsidRPr="003E3CB9">
        <w:tab/>
      </w:r>
      <w:sdt>
        <w:sdtPr>
          <w:id w:val="42377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247" w:rsidRPr="003E3CB9">
            <w:rPr>
              <w:rFonts w:ascii="MS Gothic" w:eastAsia="MS Gothic" w:hAnsi="MS Gothic" w:hint="eastAsia"/>
            </w:rPr>
            <w:t>☐</w:t>
          </w:r>
        </w:sdtContent>
      </w:sdt>
      <w:r w:rsidR="00030247" w:rsidRPr="003E3CB9">
        <w:t xml:space="preserve"> Utökning/ändring av befintlig anläggning</w:t>
      </w:r>
    </w:p>
    <w:tbl>
      <w:tblPr>
        <w:tblStyle w:val="Tabellrutnt"/>
        <w:tblW w:w="0" w:type="auto"/>
        <w:tblInd w:w="5" w:type="dxa"/>
        <w:tblLook w:val="04A0" w:firstRow="1" w:lastRow="0" w:firstColumn="1" w:lastColumn="0" w:noHBand="0" w:noVBand="1"/>
      </w:tblPr>
      <w:tblGrid>
        <w:gridCol w:w="1552"/>
        <w:gridCol w:w="1414"/>
        <w:gridCol w:w="990"/>
        <w:gridCol w:w="6089"/>
      </w:tblGrid>
      <w:tr w:rsidR="00030247" w14:paraId="049F8695" w14:textId="77777777" w:rsidTr="00030247">
        <w:trPr>
          <w:trHeight w:val="167"/>
        </w:trPr>
        <w:tc>
          <w:tcPr>
            <w:tcW w:w="10045" w:type="dxa"/>
            <w:gridSpan w:val="4"/>
            <w:tcBorders>
              <w:top w:val="nil"/>
              <w:left w:val="nil"/>
              <w:right w:val="nil"/>
            </w:tcBorders>
          </w:tcPr>
          <w:p w14:paraId="3D5BC4F4" w14:textId="77777777" w:rsidR="00030247" w:rsidRDefault="00030247" w:rsidP="00896F92">
            <w:pPr>
              <w:tabs>
                <w:tab w:val="left" w:pos="3120"/>
              </w:tabs>
              <w:rPr>
                <w:sz w:val="20"/>
                <w:szCs w:val="20"/>
              </w:rPr>
            </w:pPr>
          </w:p>
        </w:tc>
      </w:tr>
      <w:tr w:rsidR="00030247" w14:paraId="753D7580" w14:textId="77777777" w:rsidTr="00030247">
        <w:trPr>
          <w:trHeight w:val="198"/>
        </w:trPr>
        <w:tc>
          <w:tcPr>
            <w:tcW w:w="1552" w:type="dxa"/>
            <w:tcBorders>
              <w:left w:val="single" w:sz="4" w:space="0" w:color="auto"/>
            </w:tcBorders>
          </w:tcPr>
          <w:p w14:paraId="76FAAF9B" w14:textId="77777777" w:rsidR="00030247" w:rsidRPr="003E3CB9" w:rsidRDefault="00030247" w:rsidP="00896F92">
            <w:pPr>
              <w:tabs>
                <w:tab w:val="left" w:pos="3120"/>
              </w:tabs>
              <w:rPr>
                <w:b/>
                <w:sz w:val="18"/>
                <w:szCs w:val="18"/>
              </w:rPr>
            </w:pPr>
            <w:r w:rsidRPr="003E3CB9">
              <w:rPr>
                <w:b/>
                <w:sz w:val="18"/>
                <w:szCs w:val="18"/>
              </w:rPr>
              <w:t>Sektion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0A2FD755" w14:textId="77777777" w:rsidR="00030247" w:rsidRPr="003E3CB9" w:rsidRDefault="00030247" w:rsidP="00896F92">
            <w:pPr>
              <w:tabs>
                <w:tab w:val="left" w:pos="3120"/>
              </w:tabs>
              <w:rPr>
                <w:b/>
                <w:sz w:val="18"/>
                <w:szCs w:val="18"/>
              </w:rPr>
            </w:pPr>
            <w:r w:rsidRPr="003E3CB9">
              <w:rPr>
                <w:b/>
                <w:sz w:val="18"/>
                <w:szCs w:val="18"/>
              </w:rPr>
              <w:t>Område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8647B78" w14:textId="77777777" w:rsidR="00030247" w:rsidRPr="003E3CB9" w:rsidRDefault="00030247" w:rsidP="00896F92">
            <w:pPr>
              <w:tabs>
                <w:tab w:val="left" w:pos="3120"/>
              </w:tabs>
              <w:rPr>
                <w:b/>
                <w:sz w:val="18"/>
                <w:szCs w:val="18"/>
              </w:rPr>
            </w:pPr>
            <w:r w:rsidRPr="003E3CB9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71E18F25" w14:textId="77777777" w:rsidR="00030247" w:rsidRPr="003E3CB9" w:rsidRDefault="00030247" w:rsidP="00896F92">
            <w:pPr>
              <w:tabs>
                <w:tab w:val="left" w:pos="3120"/>
              </w:tabs>
              <w:rPr>
                <w:b/>
                <w:sz w:val="18"/>
                <w:szCs w:val="18"/>
              </w:rPr>
            </w:pPr>
            <w:r w:rsidRPr="003E3CB9">
              <w:rPr>
                <w:b/>
                <w:sz w:val="18"/>
                <w:szCs w:val="18"/>
              </w:rPr>
              <w:t>Placering</w:t>
            </w:r>
          </w:p>
        </w:tc>
      </w:tr>
      <w:tr w:rsidR="00030247" w14:paraId="12A2A4BF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51D1A177" w14:textId="77777777" w:rsidR="00030247" w:rsidRPr="00357CB6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 w:rsidRPr="00357CB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7CB6">
              <w:rPr>
                <w:sz w:val="18"/>
                <w:szCs w:val="18"/>
              </w:rPr>
              <w:instrText xml:space="preserve"> FORMTEXT </w:instrText>
            </w:r>
            <w:r w:rsidRPr="00357CB6">
              <w:rPr>
                <w:sz w:val="18"/>
                <w:szCs w:val="18"/>
              </w:rPr>
            </w:r>
            <w:r w:rsidRPr="00357CB6">
              <w:rPr>
                <w:sz w:val="18"/>
                <w:szCs w:val="18"/>
              </w:rPr>
              <w:fldChar w:fldCharType="separate"/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722C36B5" w14:textId="77777777" w:rsidR="00030247" w:rsidRPr="00357CB6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 w:rsidRPr="00357CB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7CB6">
              <w:rPr>
                <w:sz w:val="18"/>
                <w:szCs w:val="18"/>
              </w:rPr>
              <w:instrText xml:space="preserve"> FORMTEXT </w:instrText>
            </w:r>
            <w:r w:rsidRPr="00357CB6">
              <w:rPr>
                <w:sz w:val="18"/>
                <w:szCs w:val="18"/>
              </w:rPr>
            </w:r>
            <w:r w:rsidRPr="00357CB6">
              <w:rPr>
                <w:sz w:val="18"/>
                <w:szCs w:val="18"/>
              </w:rPr>
              <w:fldChar w:fldCharType="separate"/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53BADD9" w14:textId="77777777" w:rsidR="00030247" w:rsidRPr="00357CB6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 w:rsidRPr="00357CB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7CB6">
              <w:rPr>
                <w:sz w:val="18"/>
                <w:szCs w:val="18"/>
              </w:rPr>
              <w:instrText xml:space="preserve"> FORMTEXT </w:instrText>
            </w:r>
            <w:r w:rsidRPr="00357CB6">
              <w:rPr>
                <w:sz w:val="18"/>
                <w:szCs w:val="18"/>
              </w:rPr>
            </w:r>
            <w:r w:rsidRPr="00357CB6">
              <w:rPr>
                <w:sz w:val="18"/>
                <w:szCs w:val="18"/>
              </w:rPr>
              <w:fldChar w:fldCharType="separate"/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7D892D7A" w14:textId="77777777" w:rsidR="00030247" w:rsidRPr="00357CB6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 w:rsidRPr="00357CB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7CB6">
              <w:rPr>
                <w:sz w:val="18"/>
                <w:szCs w:val="18"/>
              </w:rPr>
              <w:instrText xml:space="preserve"> FORMTEXT </w:instrText>
            </w:r>
            <w:r w:rsidRPr="00357CB6">
              <w:rPr>
                <w:sz w:val="18"/>
                <w:szCs w:val="18"/>
              </w:rPr>
            </w:r>
            <w:r w:rsidRPr="00357CB6">
              <w:rPr>
                <w:sz w:val="18"/>
                <w:szCs w:val="18"/>
              </w:rPr>
              <w:fldChar w:fldCharType="separate"/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noProof/>
                <w:sz w:val="18"/>
                <w:szCs w:val="18"/>
              </w:rPr>
              <w:t> </w:t>
            </w:r>
            <w:r w:rsidRPr="00357CB6">
              <w:rPr>
                <w:sz w:val="18"/>
                <w:szCs w:val="18"/>
              </w:rPr>
              <w:fldChar w:fldCharType="end"/>
            </w:r>
          </w:p>
        </w:tc>
      </w:tr>
      <w:tr w:rsidR="00030247" w14:paraId="120CD1C7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0496FDF2" w14:textId="77777777" w:rsidR="00030247" w:rsidRPr="003E3CB9" w:rsidRDefault="00030247" w:rsidP="00896F92">
            <w:pPr>
              <w:tabs>
                <w:tab w:val="left" w:pos="312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2F98D620" w14:textId="77777777" w:rsidR="00030247" w:rsidRPr="003E3CB9" w:rsidRDefault="00030247" w:rsidP="00896F92">
            <w:pPr>
              <w:tabs>
                <w:tab w:val="left" w:pos="312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55B5FB8" w14:textId="77777777" w:rsidR="00030247" w:rsidRPr="003E3CB9" w:rsidRDefault="00030247" w:rsidP="00896F92">
            <w:pPr>
              <w:tabs>
                <w:tab w:val="left" w:pos="312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6D73E45E" w14:textId="77777777" w:rsidR="00030247" w:rsidRPr="003E3CB9" w:rsidRDefault="00030247" w:rsidP="00896F92">
            <w:pPr>
              <w:tabs>
                <w:tab w:val="left" w:pos="312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30247" w14:paraId="76322061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10D87ADD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5BEE334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C31C6BD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7CA23758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30247" w14:paraId="64182BAC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7C111B5A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37533E1D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F82A01A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2144B673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30247" w14:paraId="06B81233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0E5053C8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3AAAE18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89A7831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6901D793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30247" w14:paraId="401C95FE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5E9EE24D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105C918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A476439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2FDCAE6F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30247" w14:paraId="371D7924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23B2F78F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23CFEAF7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A75BA2D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1174563F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030247" w14:paraId="6B2C70BE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00BD342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75862FA7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7DF0D0F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0304D357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030247" w14:paraId="4A4061E2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22EE1573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22B9A0E4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65E0293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1F95A0A3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030247" w14:paraId="7C9D9C6B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22F7FEAF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1EF2426A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EEA90E2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17C506AB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030247" w14:paraId="1458DC3C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4586ADF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5ACC57DC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C53742D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589CD9B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030247" w14:paraId="674E68B2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3005975B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618C4251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CD90979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0D4D3DF4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030247" w14:paraId="31EE762C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46135133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6E1EF7E0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5185139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00F0D380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030247" w14:paraId="15B2DA10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243830F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1ABAE41C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ECDD1BE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08F40D67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030247" w14:paraId="7A48DCDD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09644509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66B9225A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767C21A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128E5B1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030247" w14:paraId="4EBD7609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584DF8E1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4251AD79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278DDB6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01DE786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</w:tr>
      <w:tr w:rsidR="00030247" w14:paraId="5252263D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55660BB7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46DC5128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D225808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7997DEFA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030247" w14:paraId="77290FC9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3491D118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590F64E0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E9DD970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48AB8563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030247" w14:paraId="29B32B2C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7D4F96A4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7152FEE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80997FF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4318CE67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030247" w14:paraId="7B86CB2C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598C0416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6B85964F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EE43820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144A2554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8" w:name="Text8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030247" w14:paraId="4C35183D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7D2D5802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9" w:name="Text8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4F963CD6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0" w:name="Text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1A8BE2D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5194956B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030247" w14:paraId="1251A8DD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2BEFCB5B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29592AD1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CCC55B6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5" w:name="Text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26011364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6" w:name="Text9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030247" w14:paraId="33ECD62B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61C7EF57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7" w:name="Text9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4E35BA44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8" w:name="Text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E379E7D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9" w:name="Text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36C80ECE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0" w:name="Text9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</w:tr>
      <w:tr w:rsidR="00030247" w14:paraId="05E679D0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1FE10797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1" w:name="Text9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16ECE8C6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9AAC142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46C4C5D6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4"/>
          </w:p>
        </w:tc>
      </w:tr>
      <w:tr w:rsidR="00030247" w14:paraId="22B90B69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75DBD69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5" w:name="Text10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0DC410E9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6" w:name="Text10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5C97B02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0D80D6B1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</w:tr>
      <w:tr w:rsidR="00030247" w14:paraId="6179F5CC" w14:textId="77777777" w:rsidTr="00030247">
        <w:trPr>
          <w:trHeight w:val="342"/>
        </w:trPr>
        <w:tc>
          <w:tcPr>
            <w:tcW w:w="1552" w:type="dxa"/>
            <w:tcBorders>
              <w:left w:val="single" w:sz="4" w:space="0" w:color="auto"/>
            </w:tcBorders>
          </w:tcPr>
          <w:p w14:paraId="2FF77D15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9" w:name="Text1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44866279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0" w:name="Text10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27C9F9C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1" w:name="Text10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320413D7" w14:textId="77777777" w:rsidR="00030247" w:rsidRPr="003E3CB9" w:rsidRDefault="00030247" w:rsidP="00896F9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2" w:name="Text10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2"/>
          </w:p>
        </w:tc>
      </w:tr>
      <w:tr w:rsidR="00030247" w14:paraId="6731E88F" w14:textId="77777777" w:rsidTr="00030247">
        <w:trPr>
          <w:trHeight w:val="212"/>
        </w:trPr>
        <w:tc>
          <w:tcPr>
            <w:tcW w:w="10045" w:type="dxa"/>
            <w:gridSpan w:val="4"/>
            <w:tcBorders>
              <w:left w:val="nil"/>
              <w:bottom w:val="nil"/>
              <w:right w:val="nil"/>
            </w:tcBorders>
          </w:tcPr>
          <w:p w14:paraId="47537164" w14:textId="77777777" w:rsidR="00030247" w:rsidRPr="003E3CB9" w:rsidRDefault="00030247" w:rsidP="00896F92">
            <w:pPr>
              <w:tabs>
                <w:tab w:val="left" w:pos="3120"/>
              </w:tabs>
              <w:rPr>
                <w:b/>
                <w:sz w:val="18"/>
                <w:szCs w:val="20"/>
              </w:rPr>
            </w:pPr>
          </w:p>
        </w:tc>
      </w:tr>
    </w:tbl>
    <w:p w14:paraId="46A172D9" w14:textId="77777777" w:rsidR="00030247" w:rsidRPr="00403766" w:rsidRDefault="00030247" w:rsidP="00030247"/>
    <w:p w14:paraId="06F1B591" w14:textId="44A2B558" w:rsidR="00030247" w:rsidRDefault="00030247" w:rsidP="00ED44F2">
      <w:pPr>
        <w:ind w:left="-142" w:hanging="142"/>
        <w:rPr>
          <w:b/>
          <w:sz w:val="18"/>
          <w:szCs w:val="20"/>
        </w:rPr>
      </w:pPr>
    </w:p>
    <w:p w14:paraId="3113C976" w14:textId="5F247B33" w:rsidR="00FA2047" w:rsidRDefault="00FA2047" w:rsidP="00ED44F2">
      <w:pPr>
        <w:ind w:left="-142" w:hanging="142"/>
        <w:rPr>
          <w:b/>
          <w:sz w:val="18"/>
          <w:szCs w:val="20"/>
        </w:rPr>
      </w:pPr>
    </w:p>
    <w:p w14:paraId="4315BFC5" w14:textId="77777777" w:rsidR="00FA2047" w:rsidRDefault="00FA2047" w:rsidP="00FA2047">
      <w:pPr>
        <w:pStyle w:val="Rubrik"/>
      </w:pPr>
      <w:r w:rsidRPr="00FA2047">
        <w:lastRenderedPageBreak/>
        <w:t xml:space="preserve">Bilaga Materiallista </w:t>
      </w:r>
    </w:p>
    <w:p w14:paraId="61174F6E" w14:textId="6AD9DD90" w:rsidR="00FA2047" w:rsidRPr="00FA2047" w:rsidRDefault="00FA2047" w:rsidP="00FA2047">
      <w:pPr>
        <w:pStyle w:val="Rubrik"/>
      </w:pPr>
      <w:r w:rsidRPr="00FA2047">
        <w:tab/>
      </w:r>
    </w:p>
    <w:tbl>
      <w:tblPr>
        <w:tblW w:w="10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975"/>
        <w:gridCol w:w="1861"/>
        <w:gridCol w:w="1595"/>
        <w:gridCol w:w="5047"/>
      </w:tblGrid>
      <w:tr w:rsidR="00FA2047" w:rsidRPr="00C76B72" w14:paraId="16C957B6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1C35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bookmarkStart w:id="103" w:name="_Hlk35949574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NVR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F0A6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F084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Model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B41E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MAC adress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DDA1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SN</w:t>
            </w:r>
          </w:p>
        </w:tc>
      </w:tr>
      <w:tr w:rsidR="00FA2047" w:rsidRPr="00C76B72" w14:paraId="1CE1E556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9C03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F016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66364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FE6A5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01066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3A8AF4A7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C446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7578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D60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Location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78DE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IP nr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0F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Larmtyper</w:t>
            </w:r>
          </w:p>
        </w:tc>
      </w:tr>
      <w:tr w:rsidR="00FA2047" w:rsidRPr="00C76B72" w14:paraId="464A5CC1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821B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4450A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95498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F1B64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B2CE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proofErr w:type="gramStart"/>
            <w:r w:rsidRPr="00FA2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t.ex</w:t>
            </w:r>
            <w:proofErr w:type="spellEnd"/>
            <w:proofErr w:type="gramEnd"/>
            <w:r w:rsidRPr="00FA2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FA2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Intrusion</w:t>
            </w:r>
            <w:proofErr w:type="spellEnd"/>
            <w:r w:rsidRPr="00FA2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Motion eller Line </w:t>
            </w:r>
            <w:proofErr w:type="spellStart"/>
            <w:r w:rsidRPr="00FA2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crossing</w:t>
            </w:r>
            <w:proofErr w:type="spellEnd"/>
            <w:r w:rsidRPr="00FA2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på en kamera)</w:t>
            </w:r>
          </w:p>
        </w:tc>
      </w:tr>
      <w:tr w:rsidR="00FA2047" w:rsidRPr="00C76B72" w14:paraId="1DBCEEF1" w14:textId="77777777" w:rsidTr="00FA2047">
        <w:trPr>
          <w:trHeight w:val="262"/>
        </w:trPr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42BD" w14:textId="77777777" w:rsidR="00FA2047" w:rsidRPr="00FA2047" w:rsidRDefault="00FA2047" w:rsidP="00FA204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1257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90F6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2C9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B58F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2047" w:rsidRPr="00C76B72" w14:paraId="54680EC2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4BAB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E133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2197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34E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54A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2047" w:rsidRPr="00C76B72" w14:paraId="64991E30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161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Kam.nr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751B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 typ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F7F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Model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87F0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MAC adress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E2FF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SN</w:t>
            </w:r>
          </w:p>
        </w:tc>
      </w:tr>
      <w:tr w:rsidR="00FA2047" w:rsidRPr="00C76B72" w14:paraId="616234D4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F133" w14:textId="77777777" w:rsidR="00FA2047" w:rsidRPr="00FA2047" w:rsidRDefault="00FA2047" w:rsidP="00FA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2298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FEBB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D19C9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3034A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7AFB3933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81A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142D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EE2C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Location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D01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IP nr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453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Larmtyper</w:t>
            </w:r>
          </w:p>
        </w:tc>
      </w:tr>
      <w:tr w:rsidR="00FA2047" w:rsidRPr="00C76B72" w14:paraId="09C9507F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4A73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ADDFF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3264D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1275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E5C57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0A64EC8B" w14:textId="77777777" w:rsidTr="00FA2047">
        <w:trPr>
          <w:trHeight w:val="262"/>
        </w:trPr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D847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Kam.nr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E1DA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 typ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3BAA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Model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CFEF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MAC adress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E23C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SN</w:t>
            </w:r>
          </w:p>
        </w:tc>
      </w:tr>
      <w:tr w:rsidR="00FA2047" w:rsidRPr="00C76B72" w14:paraId="702F06A8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54AE" w14:textId="77777777" w:rsidR="00FA2047" w:rsidRPr="00FA2047" w:rsidRDefault="00FA2047" w:rsidP="00FA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47C4A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FDFF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CF4AE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9746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3B7644BE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E0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0C2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211C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Location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19A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IP nr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8DC9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Larmtyper</w:t>
            </w:r>
          </w:p>
        </w:tc>
      </w:tr>
      <w:tr w:rsidR="00FA2047" w:rsidRPr="00C76B72" w14:paraId="2B001090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7F614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83AED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971E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2D880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86178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70734139" w14:textId="77777777" w:rsidTr="00FA2047">
        <w:trPr>
          <w:trHeight w:val="262"/>
        </w:trPr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213B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Kam.nr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A1C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 typ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7AB3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Model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C19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MAC adress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011B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SN</w:t>
            </w:r>
          </w:p>
        </w:tc>
      </w:tr>
      <w:tr w:rsidR="00FA2047" w:rsidRPr="00C76B72" w14:paraId="1B493B14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0E70" w14:textId="77777777" w:rsidR="00FA2047" w:rsidRPr="00FA2047" w:rsidRDefault="00FA2047" w:rsidP="00FA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935E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A24DD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4F019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F52B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1A9B3BF0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3A8A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BCE3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3ADD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Location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076D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IP nr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C3F4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Larmtyper</w:t>
            </w:r>
          </w:p>
        </w:tc>
      </w:tr>
      <w:tr w:rsidR="00FA2047" w:rsidRPr="00C76B72" w14:paraId="5F1AB1B2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726ED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D298A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F6BFF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EFFCF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890E0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35D3AD00" w14:textId="77777777" w:rsidTr="00FA2047">
        <w:trPr>
          <w:trHeight w:val="262"/>
        </w:trPr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EF14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Kam.nr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9DF1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 typ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11EC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Model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FBC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MAC adress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79CE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SN</w:t>
            </w:r>
          </w:p>
        </w:tc>
      </w:tr>
      <w:tr w:rsidR="00FA2047" w:rsidRPr="00C76B72" w14:paraId="1C0836A5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B8B0" w14:textId="77777777" w:rsidR="00FA2047" w:rsidRPr="00FA2047" w:rsidRDefault="00FA2047" w:rsidP="00FA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E9B0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F627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21B1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F4FE1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029B5A68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0B7F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B969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CC7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Location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3E5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IP nr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FDB7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Larmtyper</w:t>
            </w:r>
          </w:p>
        </w:tc>
      </w:tr>
      <w:tr w:rsidR="00FA2047" w:rsidRPr="00C76B72" w14:paraId="69F39420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80440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7D523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84794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EC484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5EE4C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6D4A3DE9" w14:textId="77777777" w:rsidTr="00FA2047">
        <w:trPr>
          <w:trHeight w:val="262"/>
        </w:trPr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8A8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Kam.nr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72E0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 typ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A017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Model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6C58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MAC adress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4B93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SN</w:t>
            </w:r>
          </w:p>
        </w:tc>
      </w:tr>
      <w:tr w:rsidR="00FA2047" w:rsidRPr="00C76B72" w14:paraId="2BD65A13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08FB" w14:textId="77777777" w:rsidR="00FA2047" w:rsidRPr="00FA2047" w:rsidRDefault="00FA2047" w:rsidP="00FA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7068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1CD8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8D38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575D6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106063A7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1BE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3DF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606E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Location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1B34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IP nr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590F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Larmtyper</w:t>
            </w:r>
          </w:p>
        </w:tc>
      </w:tr>
      <w:tr w:rsidR="00FA2047" w:rsidRPr="00C76B72" w14:paraId="7A562B78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BB0EB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F0A80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2B64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6A8DC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90A89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475D6ECC" w14:textId="77777777" w:rsidTr="00FA2047">
        <w:trPr>
          <w:trHeight w:val="262"/>
        </w:trPr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849E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Kam.nr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7C23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 typ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2347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Model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4F75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MAC adress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0E4C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SN</w:t>
            </w:r>
          </w:p>
        </w:tc>
      </w:tr>
      <w:tr w:rsidR="00FA2047" w:rsidRPr="00C76B72" w14:paraId="74CBA508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653E" w14:textId="77777777" w:rsidR="00FA2047" w:rsidRPr="00FA2047" w:rsidRDefault="00FA2047" w:rsidP="00FA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F343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0EDC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BC645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1AD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543656BD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0D55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3F3C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3F8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Location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FC65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IP nr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9D95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Larmtyper</w:t>
            </w:r>
          </w:p>
        </w:tc>
      </w:tr>
      <w:tr w:rsidR="00FA2047" w:rsidRPr="00C76B72" w14:paraId="31AAD4C1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630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50F1A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14E4F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5FBE6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D802B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51E3403F" w14:textId="77777777" w:rsidTr="00FA2047">
        <w:trPr>
          <w:trHeight w:val="262"/>
        </w:trPr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F8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Kam.nr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B4F6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Kam. typ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E0E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Model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4CDE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MAC adress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B9D1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SN</w:t>
            </w:r>
          </w:p>
        </w:tc>
      </w:tr>
      <w:tr w:rsidR="00FA2047" w:rsidRPr="00C76B72" w14:paraId="364FD839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8901" w14:textId="77777777" w:rsidR="00FA2047" w:rsidRPr="00FA2047" w:rsidRDefault="00FA2047" w:rsidP="00FA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B638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476D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80C93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0D22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FA2047" w:rsidRPr="00C76B72" w14:paraId="24DEACDD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DAC0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BBA2" w14:textId="77777777" w:rsidR="00FA2047" w:rsidRPr="00FA2047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256B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Location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6578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IP nr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8023" w14:textId="77777777" w:rsidR="00FA2047" w:rsidRPr="00FA2047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A2047">
              <w:rPr>
                <w:rFonts w:ascii="Calibri" w:eastAsia="Times New Roman" w:hAnsi="Calibri" w:cs="Calibri"/>
                <w:color w:val="000000"/>
                <w:lang w:eastAsia="sv-SE"/>
              </w:rPr>
              <w:t>Larmtyper</w:t>
            </w:r>
          </w:p>
        </w:tc>
      </w:tr>
      <w:tr w:rsidR="00FA2047" w:rsidRPr="00C76B72" w14:paraId="5553A7AC" w14:textId="77777777" w:rsidTr="00FA2047">
        <w:trPr>
          <w:trHeight w:val="262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4E5D" w14:textId="77777777" w:rsidR="00FA2047" w:rsidRPr="00C76B72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D0279" w14:textId="77777777" w:rsidR="00FA2047" w:rsidRPr="00C76B72" w:rsidRDefault="00FA2047" w:rsidP="00F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4E11B" w14:textId="77777777" w:rsidR="00FA2047" w:rsidRPr="00C76B72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C9A1A" w14:textId="77777777" w:rsidR="00FA2047" w:rsidRPr="00C76B72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0DAB8" w14:textId="77777777" w:rsidR="00FA2047" w:rsidRPr="00C76B72" w:rsidRDefault="00FA2047" w:rsidP="00FA20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</w:tr>
      <w:bookmarkEnd w:id="103"/>
    </w:tbl>
    <w:p w14:paraId="055461BB" w14:textId="77777777" w:rsidR="00FA2047" w:rsidRPr="00D26531" w:rsidRDefault="00FA2047" w:rsidP="00FA2047">
      <w:pPr>
        <w:rPr>
          <w:i/>
        </w:rPr>
      </w:pPr>
    </w:p>
    <w:p w14:paraId="15972A5F" w14:textId="346AB61E" w:rsidR="00FA2047" w:rsidRDefault="00FA2047" w:rsidP="00ED44F2">
      <w:pPr>
        <w:ind w:left="-142" w:hanging="142"/>
        <w:rPr>
          <w:b/>
          <w:sz w:val="18"/>
          <w:szCs w:val="20"/>
        </w:rPr>
      </w:pPr>
    </w:p>
    <w:p w14:paraId="7CD976A9" w14:textId="3DAA2276" w:rsidR="00FA2047" w:rsidRDefault="00FA2047" w:rsidP="00ED44F2">
      <w:pPr>
        <w:ind w:left="-142" w:hanging="142"/>
        <w:rPr>
          <w:b/>
          <w:sz w:val="18"/>
          <w:szCs w:val="20"/>
        </w:rPr>
      </w:pPr>
    </w:p>
    <w:p w14:paraId="42F8E674" w14:textId="61ADC4F5" w:rsidR="00FA2047" w:rsidRDefault="00FA2047" w:rsidP="00ED44F2">
      <w:pPr>
        <w:ind w:left="-142" w:hanging="142"/>
        <w:rPr>
          <w:b/>
          <w:sz w:val="18"/>
          <w:szCs w:val="20"/>
        </w:rPr>
      </w:pPr>
    </w:p>
    <w:p w14:paraId="6269DC85" w14:textId="123DBB47" w:rsidR="00FA2047" w:rsidRDefault="00FA2047" w:rsidP="00ED44F2">
      <w:pPr>
        <w:ind w:left="-142" w:hanging="142"/>
        <w:rPr>
          <w:b/>
          <w:sz w:val="18"/>
          <w:szCs w:val="20"/>
        </w:rPr>
      </w:pPr>
    </w:p>
    <w:p w14:paraId="654647EA" w14:textId="5441D3E4" w:rsidR="00FA2047" w:rsidRDefault="00FA2047" w:rsidP="00ED44F2">
      <w:pPr>
        <w:ind w:left="-142" w:hanging="142"/>
        <w:rPr>
          <w:b/>
          <w:sz w:val="18"/>
          <w:szCs w:val="20"/>
        </w:rPr>
      </w:pPr>
    </w:p>
    <w:p w14:paraId="7C6AC3A4" w14:textId="26E06769" w:rsidR="00FA2047" w:rsidRDefault="00FA2047" w:rsidP="00ED44F2">
      <w:pPr>
        <w:ind w:left="-142" w:hanging="142"/>
        <w:rPr>
          <w:b/>
          <w:sz w:val="18"/>
          <w:szCs w:val="20"/>
        </w:rPr>
      </w:pPr>
    </w:p>
    <w:p w14:paraId="09EBF24D" w14:textId="3BBB2E91" w:rsidR="00FA2047" w:rsidRDefault="00FA2047" w:rsidP="00ED44F2">
      <w:pPr>
        <w:ind w:left="-142" w:hanging="142"/>
        <w:rPr>
          <w:b/>
          <w:sz w:val="18"/>
          <w:szCs w:val="20"/>
        </w:rPr>
      </w:pPr>
    </w:p>
    <w:p w14:paraId="16F64C2B" w14:textId="01D4B8C9" w:rsidR="00FA2047" w:rsidRDefault="00FA2047" w:rsidP="00ED44F2">
      <w:pPr>
        <w:ind w:left="-142" w:hanging="142"/>
        <w:rPr>
          <w:b/>
          <w:sz w:val="18"/>
          <w:szCs w:val="20"/>
        </w:rPr>
      </w:pPr>
    </w:p>
    <w:p w14:paraId="58C19C1C" w14:textId="168EB4A5" w:rsidR="00FA2047" w:rsidRDefault="00FA2047" w:rsidP="00ED44F2">
      <w:pPr>
        <w:ind w:left="-142" w:hanging="142"/>
        <w:rPr>
          <w:b/>
          <w:sz w:val="18"/>
          <w:szCs w:val="20"/>
        </w:rPr>
      </w:pPr>
    </w:p>
    <w:p w14:paraId="799BFCE0" w14:textId="31FEC904" w:rsidR="004B05E7" w:rsidRDefault="004B05E7" w:rsidP="004B05E7">
      <w:pPr>
        <w:pStyle w:val="Rubrik1"/>
      </w:pPr>
      <w:r>
        <w:lastRenderedPageBreak/>
        <w:t xml:space="preserve">Bilaga Installationsinformation </w:t>
      </w:r>
    </w:p>
    <w:p w14:paraId="7BA4E208" w14:textId="34DF67C0" w:rsidR="004B05E7" w:rsidRPr="005E1006" w:rsidRDefault="004B05E7" w:rsidP="004B05E7">
      <w:pPr>
        <w:rPr>
          <w:b/>
          <w:bCs/>
          <w:i/>
          <w:sz w:val="16"/>
        </w:rPr>
      </w:pPr>
      <w:r w:rsidRPr="005E1006">
        <w:rPr>
          <w:b/>
          <w:bCs/>
        </w:rPr>
        <w:t>Enhetsförteckning</w:t>
      </w:r>
      <w:bookmarkStart w:id="104" w:name="_GoBack"/>
      <w:bookmarkEnd w:id="104"/>
    </w:p>
    <w:tbl>
      <w:tblPr>
        <w:tblStyle w:val="Tabellrutnt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B05E7" w:rsidRPr="006126D5" w14:paraId="7809BDB1" w14:textId="77777777" w:rsidTr="00F9593B">
        <w:trPr>
          <w:trHeight w:val="60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CA8" w14:textId="77777777" w:rsidR="004B05E7" w:rsidRPr="004A56CE" w:rsidRDefault="004B05E7" w:rsidP="00F9593B">
            <w:pPr>
              <w:spacing w:before="120" w:line="276" w:lineRule="auto"/>
              <w:rPr>
                <w:rFonts w:cstheme="minorHAnsi"/>
                <w:b/>
                <w:bCs/>
              </w:rPr>
            </w:pPr>
            <w:r w:rsidRPr="004A56CE">
              <w:rPr>
                <w:rFonts w:cstheme="minorHAnsi"/>
                <w:b/>
                <w:bCs/>
              </w:rPr>
              <w:t>Installations information</w:t>
            </w:r>
          </w:p>
        </w:tc>
      </w:tr>
      <w:tr w:rsidR="004B05E7" w:rsidRPr="005D0B95" w14:paraId="052AD28F" w14:textId="77777777" w:rsidTr="00F9593B">
        <w:trPr>
          <w:trHeight w:val="1833"/>
        </w:trPr>
        <w:tc>
          <w:tcPr>
            <w:tcW w:w="10065" w:type="dxa"/>
            <w:tcBorders>
              <w:right w:val="single" w:sz="4" w:space="0" w:color="auto"/>
            </w:tcBorders>
          </w:tcPr>
          <w:p w14:paraId="28BF2876" w14:textId="77777777" w:rsidR="004B05E7" w:rsidRDefault="004B05E7" w:rsidP="00F9593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94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4B05E7" w:rsidRPr="00445227" w14:paraId="726A144E" w14:textId="77777777" w:rsidTr="004B05E7">
              <w:trPr>
                <w:trHeight w:val="300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8005C4" w14:textId="11C716DB" w:rsidR="004B05E7" w:rsidRPr="0044522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4B05E7" w:rsidRPr="00445227" w14:paraId="2D64399C" w14:textId="77777777" w:rsidTr="004B05E7">
              <w:trPr>
                <w:trHeight w:val="300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99E7F3" w14:textId="1DC47AF2" w:rsidR="004B05E7" w:rsidRPr="0044522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4B05E7" w:rsidRPr="00445227" w14:paraId="7C2A9A1E" w14:textId="77777777" w:rsidTr="004B05E7">
              <w:trPr>
                <w:trHeight w:val="300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02D176" w14:textId="15AD4FE9" w:rsidR="004B05E7" w:rsidRPr="0044522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4B05E7" w:rsidRPr="00445227" w14:paraId="204F7C72" w14:textId="77777777" w:rsidTr="004B05E7">
              <w:trPr>
                <w:trHeight w:val="300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CC7FCB" w14:textId="77777777" w:rsidR="004B05E7" w:rsidRPr="0044522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4B05E7" w:rsidRPr="00445227" w14:paraId="0D3D71B8" w14:textId="77777777" w:rsidTr="00F9593B">
              <w:trPr>
                <w:trHeight w:val="3621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205AC" w14:textId="77777777" w:rsidR="004B05E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sv-SE"/>
                    </w:rPr>
                  </w:pPr>
                </w:p>
                <w:p w14:paraId="27107C44" w14:textId="77777777" w:rsidR="004B05E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sv-SE"/>
                    </w:rPr>
                  </w:pPr>
                </w:p>
                <w:p w14:paraId="3E7BFC05" w14:textId="77777777" w:rsidR="004B05E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sv-SE"/>
                    </w:rPr>
                  </w:pPr>
                </w:p>
                <w:p w14:paraId="358011F3" w14:textId="77777777" w:rsidR="004B05E7" w:rsidRPr="0044522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09405C8A" w14:textId="77777777" w:rsidR="004B05E7" w:rsidRPr="005D0B95" w:rsidRDefault="004B05E7" w:rsidP="00F9593B">
            <w:pPr>
              <w:pStyle w:val="Rubrik"/>
              <w:spacing w:after="840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56DC62CF" w14:textId="77777777" w:rsidR="004B05E7" w:rsidRDefault="004B05E7" w:rsidP="004B05E7">
      <w:pPr>
        <w:pStyle w:val="Rubrik"/>
      </w:pPr>
    </w:p>
    <w:tbl>
      <w:tblPr>
        <w:tblStyle w:val="Tabellrutnt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B05E7" w:rsidRPr="006126D5" w14:paraId="01E5CD09" w14:textId="77777777" w:rsidTr="00F9593B">
        <w:trPr>
          <w:trHeight w:val="60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524" w14:textId="77777777" w:rsidR="004B05E7" w:rsidRPr="004A56CE" w:rsidRDefault="004B05E7" w:rsidP="00F9593B">
            <w:pPr>
              <w:spacing w:before="120" w:line="276" w:lineRule="auto"/>
              <w:rPr>
                <w:rFonts w:cstheme="minorHAnsi"/>
                <w:b/>
                <w:bCs/>
              </w:rPr>
            </w:pPr>
            <w:r w:rsidRPr="004A56CE">
              <w:rPr>
                <w:rFonts w:cstheme="minorHAnsi"/>
                <w:b/>
                <w:bCs/>
              </w:rPr>
              <w:t>Övrig information gällande installationen</w:t>
            </w:r>
          </w:p>
        </w:tc>
      </w:tr>
      <w:tr w:rsidR="004B05E7" w:rsidRPr="005D0B95" w14:paraId="0BBBD901" w14:textId="77777777" w:rsidTr="00F9593B">
        <w:trPr>
          <w:trHeight w:val="1833"/>
        </w:trPr>
        <w:tc>
          <w:tcPr>
            <w:tcW w:w="10065" w:type="dxa"/>
            <w:tcBorders>
              <w:right w:val="single" w:sz="4" w:space="0" w:color="auto"/>
            </w:tcBorders>
          </w:tcPr>
          <w:p w14:paraId="67F77569" w14:textId="77777777" w:rsidR="004B05E7" w:rsidRDefault="004B05E7" w:rsidP="00F9593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101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55"/>
            </w:tblGrid>
            <w:tr w:rsidR="004B05E7" w:rsidRPr="00445227" w14:paraId="23633C6D" w14:textId="77777777" w:rsidTr="00F9593B">
              <w:trPr>
                <w:trHeight w:val="729"/>
              </w:trPr>
              <w:tc>
                <w:tcPr>
                  <w:tcW w:w="10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757DAD" w14:textId="77777777" w:rsidR="004B05E7" w:rsidRPr="0044522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4B05E7" w:rsidRPr="00445227" w14:paraId="17FC3F7A" w14:textId="77777777" w:rsidTr="00F9593B">
              <w:trPr>
                <w:trHeight w:val="729"/>
              </w:trPr>
              <w:tc>
                <w:tcPr>
                  <w:tcW w:w="10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11EEA0" w14:textId="77777777" w:rsidR="004B05E7" w:rsidRPr="0044522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4B05E7" w:rsidRPr="00445227" w14:paraId="214D121E" w14:textId="77777777" w:rsidTr="00F9593B">
              <w:trPr>
                <w:trHeight w:val="729"/>
              </w:trPr>
              <w:tc>
                <w:tcPr>
                  <w:tcW w:w="10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1BEC82" w14:textId="77777777" w:rsidR="004B05E7" w:rsidRPr="0044522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4B05E7" w:rsidRPr="00445227" w14:paraId="79794AB0" w14:textId="77777777" w:rsidTr="00F9593B">
              <w:trPr>
                <w:trHeight w:val="729"/>
              </w:trPr>
              <w:tc>
                <w:tcPr>
                  <w:tcW w:w="10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CC90A" w14:textId="77777777" w:rsidR="004B05E7" w:rsidRPr="0044522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4B05E7" w:rsidRPr="00445227" w14:paraId="7188DBE4" w14:textId="77777777" w:rsidTr="00F9593B">
              <w:trPr>
                <w:trHeight w:val="729"/>
              </w:trPr>
              <w:tc>
                <w:tcPr>
                  <w:tcW w:w="10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333BC5" w14:textId="77777777" w:rsidR="004B05E7" w:rsidRPr="00445227" w:rsidRDefault="004B05E7" w:rsidP="00F95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2A68A62D" w14:textId="77777777" w:rsidR="004B05E7" w:rsidRPr="005D0B95" w:rsidRDefault="004B05E7" w:rsidP="00F9593B">
            <w:pPr>
              <w:pStyle w:val="Rubrik"/>
              <w:spacing w:after="840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7BB4D995" w14:textId="77777777" w:rsidR="00FA2047" w:rsidRPr="00094503" w:rsidRDefault="00FA2047" w:rsidP="00ED44F2">
      <w:pPr>
        <w:ind w:left="-142" w:hanging="142"/>
        <w:rPr>
          <w:b/>
          <w:sz w:val="18"/>
          <w:szCs w:val="20"/>
        </w:rPr>
      </w:pPr>
    </w:p>
    <w:sectPr w:rsidR="00FA2047" w:rsidRPr="00094503" w:rsidSect="00841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939F0" w14:textId="77777777" w:rsidR="00FA2047" w:rsidRDefault="00FA2047" w:rsidP="00930725">
      <w:pPr>
        <w:spacing w:after="0" w:line="240" w:lineRule="auto"/>
      </w:pPr>
      <w:r>
        <w:separator/>
      </w:r>
    </w:p>
  </w:endnote>
  <w:endnote w:type="continuationSeparator" w:id="0">
    <w:p w14:paraId="6472AD52" w14:textId="77777777" w:rsidR="00FA2047" w:rsidRDefault="00FA2047" w:rsidP="0093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7C98" w14:textId="77777777" w:rsidR="00FA2047" w:rsidRDefault="00FA20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8A762" w14:textId="0D760376" w:rsidR="00FA2047" w:rsidRPr="00094503" w:rsidRDefault="00FA2047" w:rsidP="007D6F3E">
    <w:pPr>
      <w:pStyle w:val="Sidfot"/>
      <w:tabs>
        <w:tab w:val="clear" w:pos="4536"/>
        <w:tab w:val="clear" w:pos="9072"/>
        <w:tab w:val="left" w:pos="4440"/>
        <w:tab w:val="left" w:pos="5295"/>
        <w:tab w:val="left" w:pos="7088"/>
        <w:tab w:val="right" w:pos="10206"/>
      </w:tabs>
      <w:spacing w:before="160"/>
      <w:rPr>
        <w:sz w:val="16"/>
        <w:szCs w:val="16"/>
        <w:lang w:val="en-US"/>
      </w:rPr>
    </w:pPr>
    <w:r w:rsidRPr="00BF355A">
      <w:rPr>
        <w:noProof/>
        <w:sz w:val="36"/>
        <w:szCs w:val="36"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3F222F0" wp14:editId="6B332913">
              <wp:simplePos x="0" y="0"/>
              <wp:positionH relativeFrom="page">
                <wp:align>left</wp:align>
              </wp:positionH>
              <wp:positionV relativeFrom="page">
                <wp:posOffset>10112375</wp:posOffset>
              </wp:positionV>
              <wp:extent cx="7560945" cy="58420"/>
              <wp:effectExtent l="0" t="0" r="190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58420"/>
                      </a:xfrm>
                      <a:prstGeom prst="rect">
                        <a:avLst/>
                      </a:prstGeom>
                      <a:solidFill>
                        <a:srgbClr val="50A684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CF6577" w14:textId="77777777" w:rsidR="00FA2047" w:rsidRPr="002352E0" w:rsidRDefault="00FA2047" w:rsidP="00321AE0">
                          <w:pPr>
                            <w:spacing w:after="0" w:line="240" w:lineRule="auto"/>
                            <w:ind w:left="142"/>
                            <w:jc w:val="righ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222F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0;margin-top:796.25pt;width:595.35pt;height:4.6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" o:allowincell="f" fillcolor="#50a684" stroked="f">
              <v:textbox inset=",0,,0">
                <w:txbxContent>
                  <w:p w14:paraId="5CCF6577" w14:textId="77777777" w:rsidR="00321AE0" w:rsidRPr="002352E0" w:rsidRDefault="00321AE0" w:rsidP="00321AE0">
                    <w:pPr>
                      <w:spacing w:after="0" w:line="240" w:lineRule="auto"/>
                      <w:ind w:left="142"/>
                      <w:jc w:val="right"/>
                    </w:pPr>
                    <w:r>
                      <w:rPr>
                        <w:b/>
                        <w:sz w:val="24"/>
                      </w:rPr>
                      <w:t xml:space="preserve">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D6F3E">
      <w:rPr>
        <w:sz w:val="18"/>
        <w:szCs w:val="20"/>
        <w:lang w:val="en-US"/>
      </w:rPr>
      <w:t xml:space="preserve"> </w:t>
    </w:r>
    <w:r w:rsidRPr="00094503">
      <w:rPr>
        <w:sz w:val="16"/>
        <w:szCs w:val="16"/>
        <w:lang w:val="en-US"/>
      </w:rPr>
      <w:t xml:space="preserve">Westra Security Group AB </w:t>
    </w:r>
    <w:r w:rsidRPr="00094503">
      <w:rPr>
        <w:sz w:val="16"/>
        <w:szCs w:val="16"/>
        <w:lang w:val="en-US"/>
      </w:rPr>
      <w:tab/>
    </w:r>
    <w:r w:rsidRPr="00094503">
      <w:rPr>
        <w:sz w:val="16"/>
        <w:szCs w:val="16"/>
        <w:lang w:val="en-US"/>
      </w:rPr>
      <w:tab/>
    </w:r>
    <w:r w:rsidRPr="00094503">
      <w:rPr>
        <w:sz w:val="16"/>
        <w:szCs w:val="16"/>
        <w:lang w:val="en-US"/>
      </w:rPr>
      <w:tab/>
      <w:t>Tel: 010 – 14 55 950</w:t>
    </w:r>
    <w:r w:rsidRPr="00094503">
      <w:rPr>
        <w:sz w:val="16"/>
        <w:szCs w:val="16"/>
        <w:lang w:val="en-US"/>
      </w:rPr>
      <w:br/>
    </w:r>
    <w:proofErr w:type="spellStart"/>
    <w:r w:rsidRPr="00094503">
      <w:rPr>
        <w:sz w:val="16"/>
        <w:szCs w:val="16"/>
        <w:lang w:val="en-US"/>
      </w:rPr>
      <w:t>Storgatan</w:t>
    </w:r>
    <w:proofErr w:type="spellEnd"/>
    <w:r w:rsidRPr="00094503">
      <w:rPr>
        <w:sz w:val="16"/>
        <w:szCs w:val="16"/>
        <w:lang w:val="en-US"/>
      </w:rPr>
      <w:t xml:space="preserve"> 17, 671 31 ARVIKA</w:t>
    </w:r>
    <w:r w:rsidRPr="00094503">
      <w:rPr>
        <w:sz w:val="16"/>
        <w:szCs w:val="16"/>
        <w:lang w:val="en-US"/>
      </w:rPr>
      <w:tab/>
    </w:r>
    <w:r w:rsidRPr="00094503">
      <w:rPr>
        <w:sz w:val="16"/>
        <w:szCs w:val="16"/>
        <w:lang w:val="en-US"/>
      </w:rPr>
      <w:tab/>
    </w:r>
    <w:r w:rsidRPr="00094503">
      <w:rPr>
        <w:sz w:val="16"/>
        <w:szCs w:val="16"/>
        <w:lang w:val="en-US"/>
      </w:rPr>
      <w:tab/>
      <w:t>E-post:</w:t>
    </w:r>
    <w:r>
      <w:rPr>
        <w:sz w:val="16"/>
        <w:szCs w:val="16"/>
        <w:lang w:val="en-US"/>
      </w:rPr>
      <w:t xml:space="preserve"> support@westrasecurity.se</w:t>
    </w:r>
    <w:r w:rsidRPr="00094503">
      <w:rPr>
        <w:sz w:val="16"/>
        <w:szCs w:val="16"/>
        <w:lang w:val="en-US"/>
      </w:rPr>
      <w:tab/>
    </w:r>
    <w:r w:rsidRPr="00094503">
      <w:rPr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0D72" w14:textId="77777777" w:rsidR="00FA2047" w:rsidRDefault="00FA20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5DEA" w14:textId="77777777" w:rsidR="00FA2047" w:rsidRDefault="00FA2047" w:rsidP="00930725">
      <w:pPr>
        <w:spacing w:after="0" w:line="240" w:lineRule="auto"/>
      </w:pPr>
      <w:r>
        <w:separator/>
      </w:r>
    </w:p>
  </w:footnote>
  <w:footnote w:type="continuationSeparator" w:id="0">
    <w:p w14:paraId="3EF9BCEA" w14:textId="77777777" w:rsidR="00FA2047" w:rsidRDefault="00FA2047" w:rsidP="0093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7409" w14:textId="77777777" w:rsidR="00FA2047" w:rsidRDefault="00FA20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1DD4" w14:textId="77777777" w:rsidR="00FA2047" w:rsidRPr="00E81EA6" w:rsidRDefault="00FA2047" w:rsidP="00E81EA6">
    <w:pPr>
      <w:pStyle w:val="Sidhuvud"/>
      <w:tabs>
        <w:tab w:val="clear" w:pos="4536"/>
      </w:tabs>
      <w:rPr>
        <w:sz w:val="32"/>
      </w:rPr>
    </w:pP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4EE47463" wp14:editId="2D51E723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1626870" cy="87122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raWor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id w:val="-107664640"/>
        <w:docPartObj>
          <w:docPartGallery w:val="Page Numbers (Top of Page)"/>
          <w:docPartUnique/>
        </w:docPartObj>
      </w:sdtPr>
      <w:sdtContent>
        <w:r w:rsidRPr="00274D53">
          <w:t xml:space="preserve">Sida </w:t>
        </w:r>
        <w:r w:rsidRPr="00274D53">
          <w:rPr>
            <w:b/>
            <w:bCs/>
          </w:rPr>
          <w:fldChar w:fldCharType="begin"/>
        </w:r>
        <w:r w:rsidRPr="00274D53">
          <w:rPr>
            <w:b/>
            <w:bCs/>
          </w:rPr>
          <w:instrText>PAGE</w:instrText>
        </w:r>
        <w:r w:rsidRPr="00274D53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Pr="00274D53">
          <w:fldChar w:fldCharType="end"/>
        </w:r>
        <w:r w:rsidRPr="00274D53">
          <w:t xml:space="preserve"> av </w:t>
        </w:r>
        <w:r w:rsidRPr="00274D53">
          <w:rPr>
            <w:b/>
            <w:bCs/>
          </w:rPr>
          <w:fldChar w:fldCharType="begin"/>
        </w:r>
        <w:r w:rsidRPr="00274D53">
          <w:rPr>
            <w:b/>
            <w:bCs/>
          </w:rPr>
          <w:instrText>NUMPAGES</w:instrText>
        </w:r>
        <w:r w:rsidRPr="00274D53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Pr="00274D53">
          <w:fldChar w:fldCharType="end"/>
        </w:r>
      </w:sdtContent>
    </w:sdt>
  </w:p>
  <w:p w14:paraId="3B272CF3" w14:textId="77777777" w:rsidR="00FA2047" w:rsidRPr="00930725" w:rsidRDefault="00FA2047" w:rsidP="00274D53">
    <w:pPr>
      <w:pStyle w:val="Sidhuvud"/>
      <w:tabs>
        <w:tab w:val="clear" w:pos="4536"/>
        <w:tab w:val="clear" w:pos="9072"/>
        <w:tab w:val="right" w:pos="9922"/>
      </w:tabs>
      <w:ind w:left="-567" w:right="-284"/>
      <w:rPr>
        <w:sz w:val="44"/>
      </w:rPr>
    </w:pPr>
    <w:r w:rsidRPr="00BF355A">
      <w:rPr>
        <w:noProof/>
        <w:sz w:val="36"/>
        <w:szCs w:val="36"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1CF624" wp14:editId="041BA769">
              <wp:simplePos x="0" y="0"/>
              <wp:positionH relativeFrom="page">
                <wp:posOffset>9525</wp:posOffset>
              </wp:positionH>
              <wp:positionV relativeFrom="page">
                <wp:posOffset>862594</wp:posOffset>
              </wp:positionV>
              <wp:extent cx="7560945" cy="58420"/>
              <wp:effectExtent l="0" t="0" r="1905" b="0"/>
              <wp:wrapNone/>
              <wp:docPr id="219" name="Textruta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58420"/>
                      </a:xfrm>
                      <a:prstGeom prst="rect">
                        <a:avLst/>
                      </a:prstGeom>
                      <a:solidFill>
                        <a:srgbClr val="50A684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BBC094" w14:textId="77777777" w:rsidR="00FA2047" w:rsidRPr="003A51A1" w:rsidRDefault="00FA2047" w:rsidP="00930725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color w:val="FF0000"/>
                            </w:rPr>
                          </w:pPr>
                          <w:r w:rsidRPr="003A51A1">
                            <w:rPr>
                              <w:b/>
                              <w:color w:val="FF0000"/>
                              <w:sz w:val="24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CF624" id="_x0000_t202" coordsize="21600,21600" o:spt="202" path="m,l,21600r21600,l21600,xe">
              <v:stroke joinstyle="miter"/>
              <v:path gradientshapeok="t" o:connecttype="rect"/>
            </v:shapetype>
            <v:shape id="Textruta 219" o:spid="_x0000_s1026" type="#_x0000_t202" style="position:absolute;left:0;text-align:left;margin-left:.75pt;margin-top:67.9pt;width:595.35pt;height:4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" o:allowincell="f" fillcolor="#50a684" stroked="f">
              <v:textbox inset=",0,,0">
                <w:txbxContent>
                  <w:p w14:paraId="24BBC094" w14:textId="77777777" w:rsidR="00930725" w:rsidRPr="003A51A1" w:rsidRDefault="00930725" w:rsidP="00930725">
                    <w:pPr>
                      <w:spacing w:after="0" w:line="240" w:lineRule="auto"/>
                      <w:ind w:left="142"/>
                      <w:jc w:val="right"/>
                      <w:rPr>
                        <w:color w:val="FF0000"/>
                      </w:rPr>
                    </w:pPr>
                    <w:r w:rsidRPr="003A51A1">
                      <w:rPr>
                        <w:b/>
                        <w:color w:val="FF0000"/>
                        <w:sz w:val="24"/>
                      </w:rPr>
                      <w:t xml:space="preserve">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C084" w14:textId="77777777" w:rsidR="00FA2047" w:rsidRDefault="00FA204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6D"/>
    <w:rsid w:val="00030247"/>
    <w:rsid w:val="00070782"/>
    <w:rsid w:val="000747D7"/>
    <w:rsid w:val="00094503"/>
    <w:rsid w:val="000A207A"/>
    <w:rsid w:val="000A76A5"/>
    <w:rsid w:val="00175FA2"/>
    <w:rsid w:val="00176D62"/>
    <w:rsid w:val="001B4768"/>
    <w:rsid w:val="001D1B61"/>
    <w:rsid w:val="001D47DD"/>
    <w:rsid w:val="001E743A"/>
    <w:rsid w:val="001F6D6D"/>
    <w:rsid w:val="00255C25"/>
    <w:rsid w:val="002562C7"/>
    <w:rsid w:val="00274D53"/>
    <w:rsid w:val="002817E7"/>
    <w:rsid w:val="002857B8"/>
    <w:rsid w:val="002A7499"/>
    <w:rsid w:val="002A77A1"/>
    <w:rsid w:val="002D550E"/>
    <w:rsid w:val="002D6B70"/>
    <w:rsid w:val="00305603"/>
    <w:rsid w:val="00321AE0"/>
    <w:rsid w:val="00337B90"/>
    <w:rsid w:val="0034208C"/>
    <w:rsid w:val="00355676"/>
    <w:rsid w:val="003A51A1"/>
    <w:rsid w:val="003E3A7D"/>
    <w:rsid w:val="003F4537"/>
    <w:rsid w:val="00436D82"/>
    <w:rsid w:val="00473F46"/>
    <w:rsid w:val="004B05E7"/>
    <w:rsid w:val="004C1B1C"/>
    <w:rsid w:val="004F202C"/>
    <w:rsid w:val="00525AED"/>
    <w:rsid w:val="005729EC"/>
    <w:rsid w:val="005F5084"/>
    <w:rsid w:val="00631A3F"/>
    <w:rsid w:val="0064052F"/>
    <w:rsid w:val="00695BE9"/>
    <w:rsid w:val="006C3911"/>
    <w:rsid w:val="006E4CA4"/>
    <w:rsid w:val="007D4F59"/>
    <w:rsid w:val="007D6F3E"/>
    <w:rsid w:val="008416D4"/>
    <w:rsid w:val="008860ED"/>
    <w:rsid w:val="00896F92"/>
    <w:rsid w:val="008C28B5"/>
    <w:rsid w:val="008F5138"/>
    <w:rsid w:val="00930725"/>
    <w:rsid w:val="00960496"/>
    <w:rsid w:val="009646A1"/>
    <w:rsid w:val="00A8336A"/>
    <w:rsid w:val="00AA72D9"/>
    <w:rsid w:val="00AF01A9"/>
    <w:rsid w:val="00B508DA"/>
    <w:rsid w:val="00BE5123"/>
    <w:rsid w:val="00C0101B"/>
    <w:rsid w:val="00C01204"/>
    <w:rsid w:val="00C265C4"/>
    <w:rsid w:val="00C44256"/>
    <w:rsid w:val="00C70F92"/>
    <w:rsid w:val="00CC61F3"/>
    <w:rsid w:val="00D26531"/>
    <w:rsid w:val="00E616A0"/>
    <w:rsid w:val="00E81EA6"/>
    <w:rsid w:val="00EA0544"/>
    <w:rsid w:val="00ED1F17"/>
    <w:rsid w:val="00ED44F2"/>
    <w:rsid w:val="00F0082D"/>
    <w:rsid w:val="00F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2524DFA"/>
  <w15:chartTrackingRefBased/>
  <w15:docId w15:val="{F971A7B4-E2D4-4301-B705-D9530C5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5C25"/>
  </w:style>
  <w:style w:type="paragraph" w:styleId="Rubrik1">
    <w:name w:val="heading 1"/>
    <w:basedOn w:val="Normal"/>
    <w:next w:val="Normal"/>
    <w:link w:val="Rubrik1Char"/>
    <w:uiPriority w:val="9"/>
    <w:qFormat/>
    <w:rsid w:val="00255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C7C62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0725"/>
  </w:style>
  <w:style w:type="paragraph" w:styleId="Sidfot">
    <w:name w:val="footer"/>
    <w:basedOn w:val="Normal"/>
    <w:link w:val="SidfotChar"/>
    <w:uiPriority w:val="99"/>
    <w:unhideWhenUsed/>
    <w:rsid w:val="0093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0725"/>
  </w:style>
  <w:style w:type="paragraph" w:styleId="Rubrik">
    <w:name w:val="Title"/>
    <w:basedOn w:val="Normal"/>
    <w:next w:val="Normal"/>
    <w:link w:val="RubrikChar"/>
    <w:uiPriority w:val="10"/>
    <w:qFormat/>
    <w:rsid w:val="00255C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0A684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55C25"/>
    <w:rPr>
      <w:rFonts w:asciiTheme="majorHAnsi" w:eastAsiaTheme="majorEastAsia" w:hAnsiTheme="majorHAnsi" w:cstheme="majorBidi"/>
      <w:color w:val="50A684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25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55C25"/>
    <w:rPr>
      <w:rFonts w:asciiTheme="majorHAnsi" w:eastAsiaTheme="majorEastAsia" w:hAnsiTheme="majorHAnsi" w:cstheme="majorBidi"/>
      <w:color w:val="3C7C62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55C25"/>
    <w:pPr>
      <w:ind w:left="720"/>
      <w:contextualSpacing/>
    </w:pPr>
  </w:style>
  <w:style w:type="table" w:styleId="Tabellrutnt">
    <w:name w:val="Table Grid"/>
    <w:basedOn w:val="Normaltabell"/>
    <w:uiPriority w:val="39"/>
    <w:rsid w:val="001F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D1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il438\Downloads\Rutin%20mall%20(4).dotx" TargetMode="External"/></Relationships>
</file>

<file path=word/theme/theme1.xml><?xml version="1.0" encoding="utf-8"?>
<a:theme xmlns:a="http://schemas.openxmlformats.org/drawingml/2006/main" name="Office-tema">
  <a:themeElements>
    <a:clrScheme name="WestraSecurit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0A684"/>
      </a:accent1>
      <a:accent2>
        <a:srgbClr val="001489"/>
      </a:accent2>
      <a:accent3>
        <a:srgbClr val="F9423A"/>
      </a:accent3>
      <a:accent4>
        <a:srgbClr val="8031A7"/>
      </a:accent4>
      <a:accent5>
        <a:srgbClr val="009F4D"/>
      </a:accent5>
      <a:accent6>
        <a:srgbClr val="FFCD00"/>
      </a:accent6>
      <a:hlink>
        <a:srgbClr val="001489"/>
      </a:hlink>
      <a:folHlink>
        <a:srgbClr val="0014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Rutin mall (4).dotx</Template>
  <TotalTime>9</TotalTime>
  <Pages>4</Pages>
  <Words>836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Emma (Bonnier Digital)</dc:creator>
  <cp:keywords/>
  <dc:description/>
  <cp:lastModifiedBy>Pernilla Svensson</cp:lastModifiedBy>
  <cp:revision>3</cp:revision>
  <cp:lastPrinted>2019-06-26T05:56:00Z</cp:lastPrinted>
  <dcterms:created xsi:type="dcterms:W3CDTF">2020-03-10T13:04:00Z</dcterms:created>
  <dcterms:modified xsi:type="dcterms:W3CDTF">2020-03-24T12:55:00Z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ticket">
    <vt:lpwstr>1b2f6a0cb31f4b5998c082a2fc32ec51</vt:lpwstr>
  </property>
  <property fmtid="{D5CDD505-2E9C-101B-9397-08002B2CF9AE}" pid="3" name="boreadonly">
    <vt:bool>false</vt:bool>
  </property>
  <property fmtid="{D5CDD505-2E9C-101B-9397-08002B2CF9AE}" pid="4" name="bourl">
    <vt:lpwstr>http://bowebb.bonnier.internal</vt:lpwstr>
  </property>
  <property fmtid="{D5CDD505-2E9C-101B-9397-08002B2CF9AE}" pid="5" name="bolockedby">
    <vt:lpwstr/>
  </property>
</Properties>
</file>